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6" w:rsidRPr="00FD1C4A" w:rsidRDefault="00305D7F" w:rsidP="003F0550">
      <w:pPr>
        <w:pBdr>
          <w:bottom w:val="single" w:sz="4" w:space="8" w:color="auto"/>
        </w:pBdr>
        <w:rPr>
          <w:rFonts w:ascii="Helvetica for Caritas" w:hAnsi="Helvetica for Caritas" w:cs="Tahoma"/>
          <w:b/>
          <w:sz w:val="28"/>
          <w:szCs w:val="28"/>
        </w:rPr>
      </w:pPr>
      <w:r w:rsidRPr="00FD1C4A">
        <w:rPr>
          <w:rFonts w:ascii="Helvetica for Caritas" w:hAnsi="Helvetica for Caritas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55060C3" wp14:editId="479CE8F0">
            <wp:simplePos x="0" y="0"/>
            <wp:positionH relativeFrom="column">
              <wp:posOffset>4752232</wp:posOffset>
            </wp:positionH>
            <wp:positionV relativeFrom="paragraph">
              <wp:posOffset>-85725</wp:posOffset>
            </wp:positionV>
            <wp:extent cx="1432560" cy="318135"/>
            <wp:effectExtent l="0" t="0" r="0" b="5715"/>
            <wp:wrapNone/>
            <wp:docPr id="13" name="Bild 2" descr="Logo_Mobile Familien_Behinderten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Mobile Familien_Behindertenarbe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6" w:rsidRPr="00FD1C4A">
        <w:rPr>
          <w:rFonts w:ascii="Helvetica for Caritas" w:hAnsi="Helvetica for Caritas" w:cs="Tahoma"/>
          <w:b/>
          <w:sz w:val="28"/>
          <w:szCs w:val="28"/>
        </w:rPr>
        <w:t xml:space="preserve">Antrag für </w:t>
      </w:r>
      <w:r w:rsidR="003F0550" w:rsidRPr="00FD1C4A">
        <w:rPr>
          <w:rFonts w:ascii="Helvetica for Caritas" w:hAnsi="Helvetica for Caritas" w:cs="Tahoma"/>
          <w:b/>
          <w:sz w:val="28"/>
          <w:szCs w:val="28"/>
        </w:rPr>
        <w:t>einen</w:t>
      </w:r>
      <w:r w:rsidR="00191436" w:rsidRPr="00FD1C4A">
        <w:rPr>
          <w:rFonts w:ascii="Helvetica for Caritas" w:hAnsi="Helvetica for Caritas" w:cs="Tahoma"/>
          <w:b/>
          <w:sz w:val="28"/>
          <w:szCs w:val="28"/>
        </w:rPr>
        <w:t xml:space="preserve"> </w:t>
      </w:r>
      <w:r w:rsidR="003F0550" w:rsidRPr="00FD1C4A">
        <w:rPr>
          <w:rFonts w:ascii="Helvetica for Caritas" w:hAnsi="Helvetica for Caritas" w:cs="Tahoma"/>
          <w:b/>
          <w:sz w:val="28"/>
          <w:szCs w:val="28"/>
        </w:rPr>
        <w:t>Pflegeentlastungsdienst (PED)</w:t>
      </w:r>
    </w:p>
    <w:p w:rsidR="00C544AC" w:rsidRPr="00FD1C4A" w:rsidRDefault="00C544AC" w:rsidP="004101AB">
      <w:pPr>
        <w:rPr>
          <w:rFonts w:ascii="Helvetica for Caritas" w:hAnsi="Helvetica for Caritas" w:cs="Tahoma"/>
          <w:b/>
          <w:sz w:val="22"/>
          <w:szCs w:val="22"/>
        </w:rPr>
      </w:pPr>
    </w:p>
    <w:p w:rsidR="002B516C" w:rsidRPr="00FD1C4A" w:rsidRDefault="002B516C" w:rsidP="004101AB">
      <w:pPr>
        <w:rPr>
          <w:rFonts w:ascii="Helvetica for Caritas" w:hAnsi="Helvetica for Caritas" w:cs="Tahoma"/>
          <w:b/>
          <w:sz w:val="22"/>
          <w:szCs w:val="22"/>
        </w:rPr>
      </w:pPr>
    </w:p>
    <w:p w:rsidR="004101AB" w:rsidRPr="006F0598" w:rsidRDefault="006541DA" w:rsidP="004101AB">
      <w:pPr>
        <w:rPr>
          <w:rFonts w:ascii="Helvetica for Caritas" w:hAnsi="Helvetica for Caritas" w:cs="Tahoma"/>
          <w:b/>
          <w:sz w:val="24"/>
          <w:szCs w:val="24"/>
        </w:rPr>
      </w:pPr>
      <w:r w:rsidRPr="006F0598">
        <w:rPr>
          <w:rFonts w:ascii="Helvetica for Caritas" w:hAnsi="Helvetica for Caritas" w:cs="Tahoma"/>
          <w:b/>
          <w:sz w:val="24"/>
          <w:szCs w:val="24"/>
        </w:rPr>
        <w:t xml:space="preserve">Daten der </w:t>
      </w:r>
      <w:r w:rsidR="003E2CFF" w:rsidRPr="006F0598">
        <w:rPr>
          <w:rFonts w:ascii="Helvetica for Caritas" w:hAnsi="Helvetica for Caritas" w:cs="Tahoma"/>
          <w:b/>
          <w:sz w:val="24"/>
          <w:szCs w:val="24"/>
        </w:rPr>
        <w:t>zu betreuenden Person</w:t>
      </w:r>
    </w:p>
    <w:p w:rsidR="00C544AC" w:rsidRPr="00C544AC" w:rsidRDefault="00C544AC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/>
        <w:rPr>
          <w:rFonts w:ascii="Helvetica for Caritas" w:hAnsi="Helvetica for Caritas" w:cs="Tahoma"/>
          <w:sz w:val="8"/>
          <w:szCs w:val="8"/>
        </w:rPr>
      </w:pPr>
    </w:p>
    <w:p w:rsidR="00E97261" w:rsidRPr="003F0550" w:rsidRDefault="003E2CFF" w:rsidP="000B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120" w:after="120" w:line="312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Familienname:</w:t>
      </w:r>
      <w:r w:rsidR="00E522BD">
        <w:rPr>
          <w:rFonts w:ascii="Helvetica for Caritas" w:hAnsi="Helvetica for Caritas" w:cs="Tahoma"/>
        </w:rPr>
        <w:t xml:space="preserve">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bookmarkStart w:id="1" w:name="_GoBack"/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r w:rsidR="000876FC" w:rsidRPr="006F0598">
        <w:rPr>
          <w:rFonts w:ascii="Helvetica for Caritas" w:hAnsi="Helvetica for Caritas" w:cs="Tahoma"/>
          <w:b/>
        </w:rPr>
        <w:t> </w:t>
      </w:r>
      <w:bookmarkEnd w:id="1"/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0"/>
      <w:r w:rsidR="004101AB" w:rsidRPr="003F0550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 xml:space="preserve">Vorname: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2"/>
      <w:r w:rsidR="00E97261" w:rsidRPr="006F0598">
        <w:rPr>
          <w:rFonts w:ascii="Helvetica for Caritas" w:hAnsi="Helvetica for Caritas" w:cs="Tahoma"/>
          <w:b/>
        </w:rPr>
        <w:tab/>
      </w:r>
    </w:p>
    <w:p w:rsidR="004A5A4E" w:rsidRPr="006F0598" w:rsidRDefault="004101AB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12" w:lineRule="auto"/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</w:rPr>
        <w:t>Geburtsdatum:</w:t>
      </w:r>
      <w:r w:rsidR="003E2CFF">
        <w:rPr>
          <w:rFonts w:ascii="Helvetica for Caritas" w:hAnsi="Helvetica for Caritas" w:cs="Tahoma"/>
        </w:rPr>
        <w:t xml:space="preserve">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3"/>
    </w:p>
    <w:p w:rsidR="00E97261" w:rsidRPr="006F0598" w:rsidRDefault="00E522BD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  <w:tab w:val="left" w:pos="6946"/>
        </w:tabs>
        <w:spacing w:before="120" w:after="120" w:line="312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Straße/Hausnummer: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4"/>
      <w:r w:rsidR="003E2CFF">
        <w:rPr>
          <w:rFonts w:ascii="Helvetica for Caritas" w:hAnsi="Helvetica for Caritas" w:cs="Tahoma"/>
        </w:rPr>
        <w:tab/>
      </w:r>
      <w:r w:rsidR="00E97261" w:rsidRPr="003F0550">
        <w:rPr>
          <w:rFonts w:ascii="Helvetica for Caritas" w:hAnsi="Helvetica for Caritas" w:cs="Tahoma"/>
        </w:rPr>
        <w:t>PLZ/Ort:</w:t>
      </w:r>
      <w:r>
        <w:rPr>
          <w:rFonts w:ascii="Helvetica for Caritas" w:hAnsi="Helvetica for Caritas" w:cs="Tahoma"/>
        </w:rPr>
        <w:t xml:space="preserve">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5"/>
    </w:p>
    <w:p w:rsidR="00E97261" w:rsidRPr="006F0598" w:rsidRDefault="00E97261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45"/>
        </w:tabs>
        <w:spacing w:before="120" w:after="120" w:line="312" w:lineRule="auto"/>
        <w:rPr>
          <w:rFonts w:ascii="Helvetica for Caritas" w:hAnsi="Helvetica for Caritas" w:cs="Tahoma"/>
          <w:b/>
        </w:rPr>
      </w:pPr>
      <w:r w:rsidRPr="003F0550">
        <w:rPr>
          <w:rFonts w:ascii="Helvetica for Caritas" w:hAnsi="Helvetica for Caritas" w:cs="Tahoma"/>
        </w:rPr>
        <w:t xml:space="preserve">Gemeinde: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6"/>
      <w:r w:rsidR="003E2CFF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 xml:space="preserve">Bezirk: </w:t>
      </w:r>
      <w:r w:rsidR="00E522BD" w:rsidRPr="006F0598">
        <w:rPr>
          <w:rFonts w:ascii="Helvetica for Caritas" w:hAnsi="Helvetica for Caritas" w:cs="Tahoma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522BD" w:rsidRPr="006F0598">
        <w:rPr>
          <w:rFonts w:ascii="Helvetica for Caritas" w:hAnsi="Helvetica for Caritas" w:cs="Tahoma"/>
          <w:b/>
        </w:rPr>
        <w:instrText xml:space="preserve"> FORMTEXT </w:instrText>
      </w:r>
      <w:r w:rsidR="00E522BD" w:rsidRPr="006F0598">
        <w:rPr>
          <w:rFonts w:ascii="Helvetica for Caritas" w:hAnsi="Helvetica for Caritas" w:cs="Tahoma"/>
          <w:b/>
        </w:rPr>
      </w:r>
      <w:r w:rsidR="00E522BD" w:rsidRPr="006F0598">
        <w:rPr>
          <w:rFonts w:ascii="Helvetica for Caritas" w:hAnsi="Helvetica for Caritas" w:cs="Tahoma"/>
          <w:b/>
        </w:rPr>
        <w:fldChar w:fldCharType="separate"/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t> </w:t>
      </w:r>
      <w:r w:rsidR="00E522BD" w:rsidRPr="006F0598">
        <w:rPr>
          <w:rFonts w:ascii="Helvetica for Caritas" w:hAnsi="Helvetica for Caritas" w:cs="Tahoma"/>
          <w:b/>
        </w:rPr>
        <w:fldChar w:fldCharType="end"/>
      </w:r>
      <w:bookmarkEnd w:id="7"/>
    </w:p>
    <w:p w:rsidR="003E2CFF" w:rsidRPr="006F0598" w:rsidRDefault="003E2CFF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80" w:line="312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>Tel.</w:t>
      </w:r>
      <w:r w:rsidR="009D27F8">
        <w:rPr>
          <w:rFonts w:ascii="Helvetica for Caritas" w:hAnsi="Helvetica for Caritas" w:cs="Tahoma"/>
        </w:rPr>
        <w:t>N</w:t>
      </w:r>
      <w:r>
        <w:rPr>
          <w:rFonts w:ascii="Helvetica for Caritas" w:hAnsi="Helvetica for Caritas" w:cs="Tahoma"/>
        </w:rPr>
        <w:t>r.</w:t>
      </w:r>
      <w:r w:rsidR="00881AD4">
        <w:rPr>
          <w:rFonts w:ascii="Helvetica for Caritas" w:hAnsi="Helvetica for Caritas" w:cs="Tahoma"/>
        </w:rPr>
        <w:t xml:space="preserve"> </w:t>
      </w:r>
      <w:r w:rsidR="00C31A8A">
        <w:rPr>
          <w:rFonts w:ascii="Helvetica for Caritas" w:hAnsi="Helvetica for Caritas" w:cs="Tahoma"/>
        </w:rPr>
        <w:t>der</w:t>
      </w:r>
      <w:r>
        <w:rPr>
          <w:rFonts w:ascii="Helvetica for Caritas" w:hAnsi="Helvetica for Caritas" w:cs="Tahoma"/>
        </w:rPr>
        <w:t xml:space="preserve"> zu betreuende</w:t>
      </w:r>
      <w:r w:rsidR="00881AD4">
        <w:rPr>
          <w:rFonts w:ascii="Helvetica for Caritas" w:hAnsi="Helvetica for Caritas" w:cs="Tahoma"/>
        </w:rPr>
        <w:t>n</w:t>
      </w:r>
      <w:r>
        <w:rPr>
          <w:rFonts w:ascii="Helvetica for Caritas" w:hAnsi="Helvetica for Caritas" w:cs="Tahoma"/>
        </w:rPr>
        <w:t xml:space="preserve"> Person: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  <w:bookmarkEnd w:id="8"/>
      <w:r w:rsidRPr="006F0598">
        <w:rPr>
          <w:rFonts w:ascii="Helvetica for Caritas" w:hAnsi="Helvetica for Caritas" w:cs="Tahoma"/>
          <w:b/>
        </w:rPr>
        <w:t xml:space="preserve"> </w:t>
      </w:r>
    </w:p>
    <w:p w:rsidR="00C544AC" w:rsidRPr="002B516C" w:rsidRDefault="003E2CFF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80" w:after="120" w:line="312" w:lineRule="auto"/>
        <w:contextualSpacing/>
        <w:rPr>
          <w:rFonts w:ascii="Helvetica for Caritas" w:hAnsi="Helvetica for Caritas" w:cs="Tahoma"/>
          <w:b/>
          <w:sz w:val="8"/>
          <w:szCs w:val="8"/>
        </w:rPr>
      </w:pPr>
      <w:r>
        <w:rPr>
          <w:rFonts w:ascii="Helvetica for Caritas" w:hAnsi="Helvetica for Caritas" w:cs="Tahoma"/>
        </w:rPr>
        <w:t>Name</w:t>
      </w:r>
      <w:r w:rsidR="00C31A8A">
        <w:rPr>
          <w:rFonts w:ascii="Helvetica for Caritas" w:hAnsi="Helvetica for Caritas" w:cs="Tahoma"/>
        </w:rPr>
        <w:t xml:space="preserve"> </w:t>
      </w:r>
      <w:r w:rsidR="00B173FD">
        <w:rPr>
          <w:rFonts w:ascii="Helvetica for Caritas" w:hAnsi="Helvetica for Caritas" w:cs="Tahoma"/>
        </w:rPr>
        <w:t>und Tel.</w:t>
      </w:r>
      <w:r w:rsidR="009D27F8">
        <w:rPr>
          <w:rFonts w:ascii="Helvetica for Caritas" w:hAnsi="Helvetica for Caritas" w:cs="Tahoma"/>
        </w:rPr>
        <w:t>Nr.</w:t>
      </w:r>
      <w:r w:rsidR="00B173FD">
        <w:rPr>
          <w:rFonts w:ascii="Helvetica for Caritas" w:hAnsi="Helvetica for Caritas" w:cs="Tahoma"/>
        </w:rPr>
        <w:t xml:space="preserve"> </w:t>
      </w:r>
      <w:r w:rsidR="00881AD4">
        <w:rPr>
          <w:rFonts w:ascii="Helvetica for Caritas" w:hAnsi="Helvetica for Caritas" w:cs="Tahoma"/>
        </w:rPr>
        <w:t>der</w:t>
      </w:r>
      <w:r w:rsidR="00C31A8A">
        <w:rPr>
          <w:rFonts w:ascii="Helvetica for Caritas" w:hAnsi="Helvetica for Caritas" w:cs="Tahoma"/>
        </w:rPr>
        <w:t xml:space="preserve"> </w:t>
      </w:r>
      <w:r>
        <w:rPr>
          <w:rFonts w:ascii="Helvetica for Caritas" w:hAnsi="Helvetica for Caritas" w:cs="Tahoma"/>
        </w:rPr>
        <w:t>organisierende</w:t>
      </w:r>
      <w:r w:rsidR="00C31A8A">
        <w:rPr>
          <w:rFonts w:ascii="Helvetica for Caritas" w:hAnsi="Helvetica for Caritas" w:cs="Tahoma"/>
        </w:rPr>
        <w:t xml:space="preserve">n </w:t>
      </w:r>
      <w:r>
        <w:rPr>
          <w:rFonts w:ascii="Helvetica for Caritas" w:hAnsi="Helvetica for Caritas" w:cs="Tahoma"/>
        </w:rPr>
        <w:t>Angehörige</w:t>
      </w:r>
      <w:r w:rsidR="00C31A8A">
        <w:rPr>
          <w:rFonts w:ascii="Helvetica for Caritas" w:hAnsi="Helvetica for Caritas" w:cs="Tahoma"/>
        </w:rPr>
        <w:t>n</w:t>
      </w:r>
      <w:r>
        <w:rPr>
          <w:rFonts w:ascii="Helvetica for Caritas" w:hAnsi="Helvetica for Caritas" w:cs="Tahoma"/>
        </w:rPr>
        <w:t xml:space="preserve">: </w:t>
      </w:r>
      <w:r w:rsidRPr="002B516C">
        <w:rPr>
          <w:rFonts w:ascii="Helvetica for Caritas" w:hAnsi="Helvetica for Caritas" w:cs="Tahoma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B516C">
        <w:rPr>
          <w:rFonts w:ascii="Helvetica for Caritas" w:hAnsi="Helvetica for Caritas" w:cs="Tahoma"/>
        </w:rPr>
        <w:instrText xml:space="preserve"> FORMTEXT </w:instrText>
      </w:r>
      <w:r w:rsidRPr="002B516C">
        <w:rPr>
          <w:rFonts w:ascii="Helvetica for Caritas" w:hAnsi="Helvetica for Caritas" w:cs="Tahoma"/>
        </w:rPr>
      </w:r>
      <w:r w:rsidRPr="002B516C">
        <w:rPr>
          <w:rFonts w:ascii="Helvetica for Caritas" w:hAnsi="Helvetica for Caritas" w:cs="Tahoma"/>
        </w:rPr>
        <w:fldChar w:fldCharType="separate"/>
      </w:r>
      <w:r w:rsidRPr="002B516C">
        <w:rPr>
          <w:rFonts w:ascii="Helvetica for Caritas" w:hAnsi="Helvetica for Caritas" w:cs="Tahoma"/>
        </w:rPr>
        <w:t> </w:t>
      </w:r>
      <w:r w:rsidRPr="002B516C">
        <w:rPr>
          <w:rFonts w:ascii="Helvetica for Caritas" w:hAnsi="Helvetica for Caritas" w:cs="Tahoma"/>
        </w:rPr>
        <w:t> </w:t>
      </w:r>
      <w:r w:rsidRPr="002B516C">
        <w:rPr>
          <w:rFonts w:ascii="Helvetica for Caritas" w:hAnsi="Helvetica for Caritas" w:cs="Tahoma"/>
        </w:rPr>
        <w:t> </w:t>
      </w:r>
      <w:r w:rsidRPr="002B516C">
        <w:rPr>
          <w:rFonts w:ascii="Helvetica for Caritas" w:hAnsi="Helvetica for Caritas" w:cs="Tahoma"/>
        </w:rPr>
        <w:t> </w:t>
      </w:r>
      <w:r w:rsidRPr="002B516C">
        <w:rPr>
          <w:rFonts w:ascii="Helvetica for Caritas" w:hAnsi="Helvetica for Caritas" w:cs="Tahoma"/>
        </w:rPr>
        <w:t> </w:t>
      </w:r>
      <w:r w:rsidRPr="002B516C">
        <w:rPr>
          <w:rFonts w:ascii="Helvetica for Caritas" w:hAnsi="Helvetica for Caritas" w:cs="Tahoma"/>
        </w:rPr>
        <w:fldChar w:fldCharType="end"/>
      </w:r>
      <w:bookmarkEnd w:id="9"/>
      <w:r>
        <w:rPr>
          <w:rFonts w:ascii="Helvetica for Caritas" w:hAnsi="Helvetica for Caritas" w:cs="Tahoma"/>
        </w:rPr>
        <w:t xml:space="preserve">             </w:t>
      </w:r>
      <w:r w:rsidR="002B516C">
        <w:rPr>
          <w:rFonts w:ascii="Helvetica for Caritas" w:hAnsi="Helvetica for Caritas" w:cs="Tahoma"/>
        </w:rPr>
        <w:br/>
      </w:r>
    </w:p>
    <w:p w:rsidR="00B173FD" w:rsidRPr="00B173FD" w:rsidRDefault="00B173FD" w:rsidP="00B173FD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b/>
          <w:sz w:val="8"/>
          <w:szCs w:val="8"/>
        </w:rPr>
      </w:pPr>
    </w:p>
    <w:p w:rsidR="0081192E" w:rsidRPr="00445433" w:rsidRDefault="009F0E77" w:rsidP="002B516C">
      <w:pPr>
        <w:spacing w:before="120" w:after="60"/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Beginn des Einsatzes</w:t>
      </w:r>
    </w:p>
    <w:p w:rsidR="005070EB" w:rsidRPr="006F0598" w:rsidRDefault="00445433" w:rsidP="002B516C">
      <w:pPr>
        <w:pBdr>
          <w:top w:val="single" w:sz="4" w:space="1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before="120" w:after="120" w:line="312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Gewünschter </w:t>
      </w:r>
      <w:r w:rsidR="004A5A4E" w:rsidRPr="003F0550">
        <w:rPr>
          <w:rFonts w:ascii="Helvetica for Caritas" w:hAnsi="Helvetica for Caritas" w:cs="Tahoma"/>
        </w:rPr>
        <w:t xml:space="preserve">Einsatzbeginn: </w:t>
      </w:r>
      <w:r w:rsidR="005070EB" w:rsidRPr="006F0598">
        <w:rPr>
          <w:rFonts w:ascii="Helvetica for Caritas" w:hAnsi="Helvetica for Caritas" w:cs="Tahom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5070EB" w:rsidRPr="006F0598">
        <w:rPr>
          <w:rFonts w:ascii="Helvetica for Caritas" w:hAnsi="Helvetica for Caritas" w:cs="Tahoma"/>
          <w:b/>
        </w:rPr>
        <w:instrText xml:space="preserve"> FORMTEXT </w:instrText>
      </w:r>
      <w:r w:rsidR="005070EB" w:rsidRPr="006F0598">
        <w:rPr>
          <w:rFonts w:ascii="Helvetica for Caritas" w:hAnsi="Helvetica for Caritas" w:cs="Tahoma"/>
          <w:b/>
        </w:rPr>
      </w:r>
      <w:r w:rsidR="005070EB" w:rsidRPr="006F0598">
        <w:rPr>
          <w:rFonts w:ascii="Helvetica for Caritas" w:hAnsi="Helvetica for Caritas" w:cs="Tahoma"/>
          <w:b/>
        </w:rPr>
        <w:fldChar w:fldCharType="separate"/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t> </w:t>
      </w:r>
      <w:r w:rsidR="005070EB" w:rsidRPr="006F0598">
        <w:rPr>
          <w:rFonts w:ascii="Helvetica for Caritas" w:hAnsi="Helvetica for Caritas" w:cs="Tahoma"/>
          <w:b/>
        </w:rPr>
        <w:fldChar w:fldCharType="end"/>
      </w:r>
      <w:bookmarkEnd w:id="10"/>
      <w:r w:rsidR="004A5A4E" w:rsidRPr="003F0550">
        <w:rPr>
          <w:rFonts w:ascii="Helvetica for Caritas" w:hAnsi="Helvetica for Caritas" w:cs="Tahoma"/>
        </w:rPr>
        <w:t xml:space="preserve"> </w:t>
      </w:r>
      <w:r>
        <w:rPr>
          <w:rFonts w:ascii="Helvetica for Caritas" w:hAnsi="Helvetica for Caritas" w:cs="Tahoma"/>
        </w:rPr>
        <w:t xml:space="preserve">    </w:t>
      </w:r>
    </w:p>
    <w:p w:rsidR="004A5A4E" w:rsidRPr="003F0550" w:rsidRDefault="00B173FD" w:rsidP="002B516C">
      <w:pPr>
        <w:pBdr>
          <w:top w:val="single" w:sz="4" w:space="10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268"/>
          <w:tab w:val="left" w:pos="4678"/>
          <w:tab w:val="left" w:pos="6946"/>
        </w:tabs>
        <w:spacing w:before="120" w:after="120" w:line="312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G</w:t>
      </w:r>
      <w:r w:rsidR="004A5A4E" w:rsidRPr="003F0550">
        <w:rPr>
          <w:rFonts w:ascii="Helvetica for Caritas" w:hAnsi="Helvetica for Caritas" w:cs="Tahoma"/>
        </w:rPr>
        <w:t xml:space="preserve">ewünschte </w:t>
      </w:r>
      <w:r>
        <w:rPr>
          <w:rFonts w:ascii="Helvetica for Caritas" w:hAnsi="Helvetica for Caritas" w:cs="Tahoma"/>
        </w:rPr>
        <w:t xml:space="preserve">Einsatzzeiten: </w:t>
      </w:r>
      <w:r w:rsidRPr="006F0598">
        <w:rPr>
          <w:rFonts w:ascii="Helvetica for Caritas" w:hAnsi="Helvetica for Caritas" w:cs="Tahom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F0598">
        <w:rPr>
          <w:rFonts w:ascii="Helvetica for Caritas" w:hAnsi="Helvetica for Caritas" w:cs="Tahoma"/>
          <w:b/>
        </w:rPr>
        <w:instrText xml:space="preserve"> FORMTEXT </w:instrText>
      </w:r>
      <w:r w:rsidRPr="006F0598">
        <w:rPr>
          <w:rFonts w:ascii="Helvetica for Caritas" w:hAnsi="Helvetica for Caritas" w:cs="Tahoma"/>
          <w:b/>
        </w:rPr>
      </w:r>
      <w:r w:rsidRPr="006F0598">
        <w:rPr>
          <w:rFonts w:ascii="Helvetica for Caritas" w:hAnsi="Helvetica for Caritas" w:cs="Tahoma"/>
          <w:b/>
        </w:rPr>
        <w:fldChar w:fldCharType="separate"/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t> </w:t>
      </w:r>
      <w:r w:rsidRPr="006F0598">
        <w:rPr>
          <w:rFonts w:ascii="Helvetica for Caritas" w:hAnsi="Helvetica for Caritas" w:cs="Tahoma"/>
          <w:b/>
        </w:rPr>
        <w:fldChar w:fldCharType="end"/>
      </w:r>
    </w:p>
    <w:p w:rsidR="00C544AC" w:rsidRPr="005B648A" w:rsidRDefault="00C544AC" w:rsidP="004101AB">
      <w:pPr>
        <w:tabs>
          <w:tab w:val="left" w:pos="2268"/>
          <w:tab w:val="left" w:pos="4678"/>
          <w:tab w:val="left" w:pos="6946"/>
        </w:tabs>
        <w:rPr>
          <w:rFonts w:ascii="Helvetica for Caritas" w:hAnsi="Helvetica for Caritas" w:cs="Tahoma"/>
          <w:b/>
          <w:sz w:val="8"/>
          <w:szCs w:val="8"/>
        </w:rPr>
      </w:pPr>
    </w:p>
    <w:p w:rsidR="004101AB" w:rsidRPr="00445433" w:rsidRDefault="006541DA" w:rsidP="00B173FD">
      <w:pPr>
        <w:spacing w:before="120" w:after="60"/>
        <w:rPr>
          <w:rFonts w:ascii="Helvetica for Caritas" w:hAnsi="Helvetica for Caritas" w:cs="Tahoma"/>
          <w:b/>
          <w:sz w:val="22"/>
          <w:szCs w:val="22"/>
        </w:rPr>
      </w:pPr>
      <w:r w:rsidRPr="00445433">
        <w:rPr>
          <w:rFonts w:ascii="Helvetica for Caritas" w:hAnsi="Helvetica for Caritas" w:cs="Tahoma"/>
          <w:b/>
          <w:sz w:val="22"/>
          <w:szCs w:val="22"/>
        </w:rPr>
        <w:t>Einkommens</w:t>
      </w:r>
      <w:r w:rsidR="003F0550" w:rsidRPr="00445433">
        <w:rPr>
          <w:rFonts w:ascii="Helvetica for Caritas" w:hAnsi="Helvetica for Caritas" w:cs="Tahoma"/>
          <w:b/>
          <w:sz w:val="22"/>
          <w:szCs w:val="22"/>
        </w:rPr>
        <w:t>übersicht für die Berechnung des Stundentarifs</w:t>
      </w:r>
    </w:p>
    <w:p w:rsidR="004101AB" w:rsidRPr="003E2CFF" w:rsidRDefault="004101AB" w:rsidP="004101AB">
      <w:pPr>
        <w:pStyle w:val="Textkrper"/>
        <w:rPr>
          <w:rFonts w:ascii="Helvetica for Caritas" w:hAnsi="Helvetica for Caritas" w:cs="Tahoma"/>
          <w:b/>
          <w:i w:val="0"/>
          <w:sz w:val="8"/>
          <w:szCs w:val="8"/>
        </w:rPr>
      </w:pPr>
    </w:p>
    <w:p w:rsidR="004101AB" w:rsidRDefault="004101AB" w:rsidP="004101AB">
      <w:pPr>
        <w:pStyle w:val="Textkrper"/>
        <w:rPr>
          <w:rFonts w:ascii="Helvetica for Caritas" w:hAnsi="Helvetica for Caritas" w:cs="Tahoma"/>
          <w:i w:val="0"/>
          <w:sz w:val="20"/>
        </w:rPr>
      </w:pPr>
      <w:r w:rsidRPr="003F0550">
        <w:rPr>
          <w:rFonts w:ascii="Helvetica for Caritas" w:hAnsi="Helvetica for Caritas" w:cs="Tahoma"/>
          <w:i w:val="0"/>
          <w:sz w:val="20"/>
        </w:rPr>
        <w:t>Zur Berechnu</w:t>
      </w:r>
      <w:r w:rsidR="00B173FD">
        <w:rPr>
          <w:rFonts w:ascii="Helvetica for Caritas" w:hAnsi="Helvetica for Caritas" w:cs="Tahoma"/>
          <w:i w:val="0"/>
          <w:sz w:val="20"/>
        </w:rPr>
        <w:t xml:space="preserve">ng Ihres Stundentarifs sind Einkommensbelege </w:t>
      </w:r>
      <w:r w:rsidRPr="003F0550">
        <w:rPr>
          <w:rFonts w:ascii="Helvetica for Caritas" w:hAnsi="Helvetica for Caritas" w:cs="Tahoma"/>
          <w:i w:val="0"/>
          <w:sz w:val="20"/>
        </w:rPr>
        <w:t xml:space="preserve">unbedingt erforderlich! </w:t>
      </w:r>
      <w:r w:rsidR="0082126A" w:rsidRPr="003F0550">
        <w:rPr>
          <w:rFonts w:ascii="Helvetica for Caritas" w:hAnsi="Helvetica for Caritas" w:cs="Tahoma"/>
          <w:i w:val="0"/>
          <w:sz w:val="20"/>
        </w:rPr>
        <w:t>Bitte diese bei Antragsübermittlung mitsenden.</w:t>
      </w:r>
    </w:p>
    <w:p w:rsidR="003E2CFF" w:rsidRDefault="003E2CFF" w:rsidP="004101AB">
      <w:pPr>
        <w:pStyle w:val="Textkrper"/>
        <w:rPr>
          <w:rFonts w:ascii="Helvetica for Caritas" w:hAnsi="Helvetica for Caritas" w:cs="Tahoma"/>
          <w:i w:val="0"/>
          <w:sz w:val="20"/>
        </w:rPr>
      </w:pPr>
    </w:p>
    <w:p w:rsidR="00FD1C4A" w:rsidRPr="00FD1C4A" w:rsidRDefault="00FD1C4A" w:rsidP="0034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Helvetica for Caritas" w:hAnsi="Helvetica for Caritas" w:cs="Tahoma"/>
          <w:b/>
          <w:sz w:val="12"/>
          <w:szCs w:val="12"/>
          <w:u w:val="single"/>
        </w:rPr>
      </w:pPr>
    </w:p>
    <w:p w:rsidR="003426BD" w:rsidRPr="004130EF" w:rsidRDefault="003426BD" w:rsidP="0034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Helvetica for Caritas" w:hAnsi="Helvetica for Caritas" w:cs="Tahoma"/>
          <w:b/>
          <w:u w:val="single"/>
        </w:rPr>
      </w:pPr>
      <w:r>
        <w:rPr>
          <w:rFonts w:ascii="Helvetica for Caritas" w:hAnsi="Helvetica for Caritas" w:cs="Tahoma"/>
          <w:b/>
          <w:u w:val="single"/>
        </w:rPr>
        <w:t>Angaben zur zu betreuenden Person:</w:t>
      </w:r>
      <w:r w:rsidRPr="004130EF">
        <w:rPr>
          <w:rFonts w:ascii="Helvetica for Caritas" w:hAnsi="Helvetica for Caritas" w:cs="Tahoma"/>
          <w:b/>
        </w:rPr>
        <w:tab/>
      </w:r>
      <w:r w:rsidR="00881AD4">
        <w:rPr>
          <w:rFonts w:ascii="Helvetica for Caritas" w:hAnsi="Helvetica for Caritas" w:cs="Tahoma"/>
          <w:b/>
          <w:u w:val="single"/>
        </w:rPr>
        <w:t>Angaben zum</w:t>
      </w:r>
      <w:r w:rsidR="000B1D40">
        <w:rPr>
          <w:rFonts w:ascii="Helvetica for Caritas" w:hAnsi="Helvetica for Caritas" w:cs="Tahoma"/>
          <w:b/>
          <w:u w:val="single"/>
        </w:rPr>
        <w:t>*</w:t>
      </w:r>
      <w:r w:rsidRPr="004130EF">
        <w:rPr>
          <w:rFonts w:ascii="Helvetica for Caritas" w:hAnsi="Helvetica for Caritas" w:cs="Tahoma"/>
          <w:b/>
          <w:u w:val="single"/>
        </w:rPr>
        <w:t>zu</w:t>
      </w:r>
      <w:r w:rsidR="00881AD4">
        <w:rPr>
          <w:rFonts w:ascii="Helvetica for Caritas" w:hAnsi="Helvetica for Caritas" w:cs="Tahoma"/>
          <w:b/>
          <w:u w:val="single"/>
        </w:rPr>
        <w:t>r</w:t>
      </w:r>
      <w:r w:rsidRPr="004130EF">
        <w:rPr>
          <w:rFonts w:ascii="Helvetica for Caritas" w:hAnsi="Helvetica for Caritas" w:cs="Tahoma"/>
          <w:b/>
          <w:u w:val="single"/>
        </w:rPr>
        <w:t xml:space="preserve"> Lebenspartner*</w:t>
      </w:r>
      <w:r>
        <w:rPr>
          <w:rFonts w:ascii="Helvetica for Caritas" w:hAnsi="Helvetica for Caritas" w:cs="Tahoma"/>
          <w:b/>
          <w:u w:val="single"/>
        </w:rPr>
        <w:t xml:space="preserve">in </w:t>
      </w:r>
      <w:r w:rsidRPr="004130EF">
        <w:rPr>
          <w:rFonts w:ascii="Helvetica for Caritas" w:hAnsi="Helvetica for Caritas" w:cs="Tahoma"/>
          <w:b/>
          <w:u w:val="single"/>
        </w:rPr>
        <w:t xml:space="preserve">im </w:t>
      </w:r>
    </w:p>
    <w:p w:rsidR="003426BD" w:rsidRPr="004130EF" w:rsidRDefault="003426BD" w:rsidP="0034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Helvetica for Caritas" w:hAnsi="Helvetica for Caritas" w:cs="Tahoma"/>
          <w:u w:val="single"/>
        </w:rPr>
      </w:pPr>
      <w:r w:rsidRPr="004130EF">
        <w:rPr>
          <w:rFonts w:ascii="Helvetica for Caritas" w:hAnsi="Helvetica for Caritas" w:cs="Tahoma"/>
          <w:b/>
        </w:rPr>
        <w:tab/>
      </w:r>
      <w:r w:rsidRPr="004130EF">
        <w:rPr>
          <w:rFonts w:ascii="Helvetica for Caritas" w:hAnsi="Helvetica for Caritas" w:cs="Tahoma"/>
          <w:b/>
          <w:u w:val="single"/>
        </w:rPr>
        <w:t>gemeinsamen Haushalt:</w:t>
      </w:r>
    </w:p>
    <w:p w:rsidR="003426BD" w:rsidRPr="00CA1DCD" w:rsidRDefault="003426BD" w:rsidP="00342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6"/>
          <w:szCs w:val="16"/>
        </w:rPr>
      </w:pPr>
    </w:p>
    <w:p w:rsidR="003426BD" w:rsidRPr="00445433" w:rsidRDefault="003426BD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12" w:lineRule="auto"/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Pension(en)</w:t>
      </w:r>
      <w:r>
        <w:rPr>
          <w:rFonts w:ascii="Helvetica for Caritas" w:hAnsi="Helvetica for Caritas" w:cs="Tahoma"/>
        </w:rPr>
        <w:t>:</w:t>
      </w:r>
      <w:r w:rsidRPr="003F0550">
        <w:rPr>
          <w:rFonts w:ascii="Helvetica for Caritas" w:hAnsi="Helvetica for Caritas" w:cs="Tahoma"/>
        </w:rPr>
        <w:t xml:space="preserve"> €</w:t>
      </w:r>
      <w:r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r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>Pension(en)</w:t>
      </w:r>
      <w:r>
        <w:rPr>
          <w:rFonts w:ascii="Helvetica for Caritas" w:hAnsi="Helvetica for Caritas" w:cs="Tahoma"/>
        </w:rPr>
        <w:t>:</w:t>
      </w:r>
      <w:r w:rsidRPr="003F0550">
        <w:rPr>
          <w:rFonts w:ascii="Helvetica for Caritas" w:hAnsi="Helvetica for Caritas" w:cs="Tahoma"/>
        </w:rPr>
        <w:t xml:space="preserve"> €</w:t>
      </w:r>
      <w:r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</w:p>
    <w:p w:rsidR="003426BD" w:rsidRDefault="003426BD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12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evtl. </w:t>
      </w:r>
      <w:r w:rsidRPr="003F0550">
        <w:rPr>
          <w:rFonts w:ascii="Helvetica for Caritas" w:hAnsi="Helvetica for Caritas" w:cs="Tahoma"/>
        </w:rPr>
        <w:t>Ausgleichszulage</w:t>
      </w:r>
      <w:r w:rsidRPr="005070EB">
        <w:rPr>
          <w:rFonts w:ascii="Helvetica for Caritas" w:hAnsi="Helvetica for Caritas" w:cs="Tahoma"/>
        </w:rPr>
        <w:t>:</w:t>
      </w:r>
      <w:r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t>€</w:t>
      </w:r>
      <w:r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r>
        <w:rPr>
          <w:rFonts w:ascii="Helvetica for Caritas" w:hAnsi="Helvetica for Caritas" w:cs="Tahoma"/>
          <w:b/>
        </w:rPr>
        <w:tab/>
      </w:r>
      <w:r>
        <w:rPr>
          <w:rFonts w:ascii="Helvetica for Caritas" w:hAnsi="Helvetica for Caritas" w:cs="Tahoma"/>
        </w:rPr>
        <w:t xml:space="preserve">evtl. </w:t>
      </w:r>
      <w:r w:rsidRPr="003F0550">
        <w:rPr>
          <w:rFonts w:ascii="Helvetica for Caritas" w:hAnsi="Helvetica for Caritas" w:cs="Tahoma"/>
        </w:rPr>
        <w:t>Ausgleichszulage</w:t>
      </w:r>
      <w:r w:rsidRPr="005070EB">
        <w:rPr>
          <w:rFonts w:ascii="Helvetica for Caritas" w:hAnsi="Helvetica for Caritas" w:cs="Tahoma"/>
        </w:rPr>
        <w:t>:</w:t>
      </w:r>
      <w:r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t>€</w:t>
      </w:r>
      <w:r>
        <w:rPr>
          <w:rFonts w:ascii="Helvetica for Caritas" w:hAnsi="Helvetica for Caritas" w:cs="Tahoma"/>
        </w:rPr>
        <w:t xml:space="preserve"> </w:t>
      </w:r>
      <w:r w:rsidRPr="005070EB"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</w:p>
    <w:p w:rsidR="003426BD" w:rsidRDefault="003426BD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12" w:lineRule="auto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 xml:space="preserve">Sonstige Einkünfte (zB Mieterlöse, Pacht): </w:t>
      </w:r>
      <w:r w:rsidRPr="003F0550">
        <w:rPr>
          <w:rFonts w:ascii="Helvetica for Caritas" w:hAnsi="Helvetica for Caritas" w:cs="Tahoma"/>
        </w:rPr>
        <w:t>€</w:t>
      </w:r>
      <w:r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  <w:r>
        <w:rPr>
          <w:rFonts w:ascii="Helvetica for Caritas" w:hAnsi="Helvetica for Caritas" w:cs="Tahoma"/>
          <w:b/>
        </w:rPr>
        <w:tab/>
      </w:r>
      <w:r>
        <w:rPr>
          <w:rFonts w:ascii="Helvetica for Caritas" w:hAnsi="Helvetica for Caritas" w:cs="Tahoma"/>
        </w:rPr>
        <w:t xml:space="preserve">Sonstige Einkünfte (zB Mieterlöse, Pacht): </w:t>
      </w:r>
      <w:r w:rsidRPr="003F0550">
        <w:rPr>
          <w:rFonts w:ascii="Helvetica for Caritas" w:hAnsi="Helvetica for Caritas" w:cs="Tahoma"/>
        </w:rPr>
        <w:t>€</w:t>
      </w:r>
      <w:r>
        <w:rPr>
          <w:rFonts w:ascii="Helvetica for Caritas" w:hAnsi="Helvetica for Caritas" w:cs="Tahoma"/>
        </w:rPr>
        <w:t xml:space="preserve"> </w:t>
      </w:r>
      <w:r w:rsidRPr="00631F0A">
        <w:rPr>
          <w:rFonts w:ascii="Helvetica for Caritas" w:hAnsi="Helvetica for Caritas" w:cs="Tahoma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31F0A">
        <w:rPr>
          <w:rFonts w:ascii="Helvetica for Caritas" w:hAnsi="Helvetica for Caritas" w:cs="Tahoma"/>
          <w:b/>
        </w:rPr>
        <w:instrText xml:space="preserve"> FORMTEXT </w:instrText>
      </w:r>
      <w:r w:rsidRPr="00631F0A">
        <w:rPr>
          <w:rFonts w:ascii="Helvetica for Caritas" w:hAnsi="Helvetica for Caritas" w:cs="Tahoma"/>
          <w:b/>
        </w:rPr>
      </w:r>
      <w:r w:rsidRPr="00631F0A">
        <w:rPr>
          <w:rFonts w:ascii="Helvetica for Caritas" w:hAnsi="Helvetica for Caritas" w:cs="Tahoma"/>
          <w:b/>
        </w:rPr>
        <w:fldChar w:fldCharType="separate"/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  <w:noProof/>
        </w:rPr>
        <w:t> </w:t>
      </w:r>
      <w:r w:rsidRPr="00631F0A">
        <w:rPr>
          <w:rFonts w:ascii="Helvetica for Caritas" w:hAnsi="Helvetica for Caritas" w:cs="Tahoma"/>
          <w:b/>
        </w:rPr>
        <w:fldChar w:fldCharType="end"/>
      </w:r>
    </w:p>
    <w:p w:rsidR="00FD1C4A" w:rsidRPr="00FD1C4A" w:rsidRDefault="00FD1C4A" w:rsidP="002B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9480"/>
        </w:tabs>
        <w:spacing w:line="312" w:lineRule="auto"/>
        <w:rPr>
          <w:rFonts w:ascii="Helvetica for Caritas" w:hAnsi="Helvetica for Caritas" w:cs="Tahoma"/>
          <w:b/>
          <w:sz w:val="8"/>
          <w:szCs w:val="8"/>
        </w:rPr>
      </w:pPr>
    </w:p>
    <w:p w:rsidR="00445433" w:rsidRDefault="00445433" w:rsidP="0082126A">
      <w:pPr>
        <w:rPr>
          <w:rFonts w:ascii="Helvetica for Caritas" w:hAnsi="Helvetica for Caritas" w:cs="Tahoma"/>
          <w:b/>
          <w:sz w:val="8"/>
          <w:szCs w:val="8"/>
        </w:rPr>
      </w:pPr>
    </w:p>
    <w:p w:rsidR="003426BD" w:rsidRDefault="003426BD" w:rsidP="0082126A">
      <w:pPr>
        <w:rPr>
          <w:rFonts w:ascii="Helvetica for Caritas" w:hAnsi="Helvetica for Caritas" w:cs="Tahoma"/>
          <w:b/>
          <w:sz w:val="8"/>
          <w:szCs w:val="8"/>
        </w:rPr>
      </w:pPr>
    </w:p>
    <w:p w:rsidR="003426BD" w:rsidRPr="003F0550" w:rsidRDefault="003426BD" w:rsidP="0082126A">
      <w:pPr>
        <w:rPr>
          <w:rFonts w:ascii="Helvetica for Caritas" w:hAnsi="Helvetica for Caritas" w:cs="Tahoma"/>
          <w:b/>
          <w:sz w:val="8"/>
          <w:szCs w:val="8"/>
        </w:rPr>
      </w:pPr>
    </w:p>
    <w:p w:rsidR="00FD1C4A" w:rsidRPr="00FD1C4A" w:rsidRDefault="00FD1C4A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  <w:sz w:val="12"/>
          <w:szCs w:val="12"/>
        </w:rPr>
      </w:pPr>
    </w:p>
    <w:p w:rsidR="00281893" w:rsidRPr="00FD1C4A" w:rsidRDefault="006F0598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  <w:u w:val="single"/>
        </w:rPr>
      </w:pPr>
      <w:r w:rsidRPr="00FD1C4A">
        <w:rPr>
          <w:rFonts w:ascii="Helvetica for Caritas" w:hAnsi="Helvetica for Caritas" w:cs="Tahoma"/>
          <w:b/>
          <w:u w:val="single"/>
        </w:rPr>
        <w:t xml:space="preserve">Bestätigung </w:t>
      </w:r>
      <w:r w:rsidR="00881AD4">
        <w:rPr>
          <w:rFonts w:ascii="Helvetica for Caritas" w:hAnsi="Helvetica for Caritas" w:cs="Tahoma"/>
          <w:b/>
          <w:u w:val="single"/>
        </w:rPr>
        <w:t>durch den*</w:t>
      </w:r>
      <w:r w:rsidR="009D27F8" w:rsidRPr="00FD1C4A">
        <w:rPr>
          <w:rFonts w:ascii="Helvetica for Caritas" w:hAnsi="Helvetica for Caritas" w:cs="Tahoma"/>
          <w:b/>
          <w:u w:val="single"/>
        </w:rPr>
        <w:t xml:space="preserve">die </w:t>
      </w:r>
      <w:r w:rsidRPr="00FD1C4A">
        <w:rPr>
          <w:rFonts w:ascii="Helvetica for Caritas" w:hAnsi="Helvetica for Caritas" w:cs="Tahoma"/>
          <w:b/>
          <w:u w:val="single"/>
        </w:rPr>
        <w:t>A</w:t>
      </w:r>
      <w:r w:rsidR="009D27F8" w:rsidRPr="00FD1C4A">
        <w:rPr>
          <w:rFonts w:ascii="Helvetica for Caritas" w:hAnsi="Helvetica for Caritas" w:cs="Tahoma"/>
          <w:b/>
          <w:u w:val="single"/>
        </w:rPr>
        <w:t>ntragsteller*i</w:t>
      </w:r>
      <w:r w:rsidRPr="00FD1C4A">
        <w:rPr>
          <w:rFonts w:ascii="Helvetica for Caritas" w:hAnsi="Helvetica for Caritas" w:cs="Tahoma"/>
          <w:b/>
          <w:u w:val="single"/>
        </w:rPr>
        <w:t>n</w:t>
      </w:r>
    </w:p>
    <w:p w:rsidR="0082126A" w:rsidRPr="00FD1C4A" w:rsidRDefault="0082126A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  <w:u w:val="single"/>
        </w:rPr>
      </w:pPr>
    </w:p>
    <w:p w:rsidR="004101AB" w:rsidRDefault="004101AB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>Ich bestätige, die im beiliegenden Informationsblatt enthaltenen Be</w:t>
      </w:r>
      <w:r w:rsidR="00533975" w:rsidRPr="003F0550">
        <w:rPr>
          <w:rFonts w:ascii="Helvetica for Caritas" w:hAnsi="Helvetica for Caritas" w:cs="Tahoma"/>
        </w:rPr>
        <w:t>dingungen für den</w:t>
      </w:r>
      <w:r w:rsidR="009D27F8">
        <w:rPr>
          <w:rFonts w:ascii="Helvetica for Caritas" w:hAnsi="Helvetica for Caritas" w:cs="Tahoma"/>
        </w:rPr>
        <w:t xml:space="preserve"> </w:t>
      </w:r>
      <w:r w:rsidR="008972E5">
        <w:rPr>
          <w:rFonts w:ascii="Helvetica for Caritas" w:hAnsi="Helvetica for Caritas" w:cs="Tahoma"/>
        </w:rPr>
        <w:t>Pflegeentlastungsdienst (PED)</w:t>
      </w:r>
      <w:r w:rsidR="00533975" w:rsidRPr="003F0550">
        <w:rPr>
          <w:rFonts w:ascii="Helvetica for Caritas" w:hAnsi="Helvetica for Caritas" w:cs="Tahoma"/>
        </w:rPr>
        <w:t xml:space="preserve"> </w:t>
      </w:r>
      <w:r w:rsidRPr="003F0550">
        <w:rPr>
          <w:rFonts w:ascii="Helvetica for Caritas" w:hAnsi="Helvetica for Caritas" w:cs="Tahoma"/>
        </w:rPr>
        <w:t>gelesen und zur Kenntnis genommen zu haben.</w:t>
      </w:r>
    </w:p>
    <w:p w:rsidR="008972E5" w:rsidRPr="00122C9F" w:rsidRDefault="008972E5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  <w:sz w:val="8"/>
          <w:szCs w:val="8"/>
        </w:rPr>
      </w:pPr>
    </w:p>
    <w:p w:rsidR="008972E5" w:rsidRPr="003F0550" w:rsidRDefault="008972E5" w:rsidP="008972E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Weiters </w:t>
      </w:r>
      <w:r w:rsidRPr="008972E5">
        <w:rPr>
          <w:rFonts w:ascii="Helvetica for Caritas" w:hAnsi="Helvetica for Caritas" w:cs="Tahoma"/>
        </w:rPr>
        <w:t>bin</w:t>
      </w:r>
      <w:r>
        <w:rPr>
          <w:rFonts w:ascii="Helvetica for Caritas" w:hAnsi="Helvetica for Caritas" w:cs="Tahoma"/>
        </w:rPr>
        <w:t xml:space="preserve"> ich</w:t>
      </w:r>
      <w:r w:rsidRPr="008972E5">
        <w:rPr>
          <w:rFonts w:ascii="Helvetica for Caritas" w:hAnsi="Helvetica for Caritas" w:cs="Tahoma"/>
        </w:rPr>
        <w:t xml:space="preserve"> damit ei</w:t>
      </w:r>
      <w:r>
        <w:rPr>
          <w:rFonts w:ascii="Helvetica for Caritas" w:hAnsi="Helvetica for Caritas" w:cs="Tahoma"/>
        </w:rPr>
        <w:t xml:space="preserve">nverstanden, dass meine von der Einrichtung </w:t>
      </w:r>
      <w:r w:rsidR="001E48CC">
        <w:rPr>
          <w:rFonts w:ascii="Helvetica for Caritas" w:hAnsi="Helvetica for Caritas" w:cs="Tahoma"/>
        </w:rPr>
        <w:t xml:space="preserve">Caritas </w:t>
      </w:r>
      <w:r>
        <w:rPr>
          <w:rFonts w:ascii="Helvetica for Caritas" w:hAnsi="Helvetica for Caritas" w:cs="Tahoma"/>
        </w:rPr>
        <w:t>Mobile Familien- und Behindertenarbeit</w:t>
      </w:r>
      <w:r w:rsidR="001E48CC">
        <w:rPr>
          <w:rFonts w:ascii="Helvetica for Caritas" w:hAnsi="Helvetica for Caritas" w:cs="Tahoma"/>
        </w:rPr>
        <w:t xml:space="preserve"> erhobenen </w:t>
      </w:r>
      <w:r w:rsidRPr="008972E5">
        <w:rPr>
          <w:rFonts w:ascii="Helvetica for Caritas" w:hAnsi="Helvetica for Caritas" w:cs="Tahoma"/>
        </w:rPr>
        <w:t xml:space="preserve">Daten </w:t>
      </w:r>
      <w:r>
        <w:rPr>
          <w:rFonts w:ascii="Helvetica for Caritas" w:hAnsi="Helvetica for Caritas" w:cs="Tahoma"/>
        </w:rPr>
        <w:t>zum Zwecke der Tarifberechnung sowie in Folge zur Inanspruchnahme der Leistung</w:t>
      </w:r>
      <w:r w:rsidR="001E48CC">
        <w:rPr>
          <w:rFonts w:ascii="Helvetica for Caritas" w:hAnsi="Helvetica for Caritas" w:cs="Tahoma"/>
        </w:rPr>
        <w:t xml:space="preserve"> </w:t>
      </w:r>
      <w:r>
        <w:rPr>
          <w:rFonts w:ascii="Helvetica for Caritas" w:hAnsi="Helvetica for Caritas" w:cs="Tahoma"/>
        </w:rPr>
        <w:t>PED erfasst und gespeichert werden</w:t>
      </w:r>
      <w:r w:rsidR="00200A5E">
        <w:rPr>
          <w:rFonts w:ascii="Helvetica for Caritas" w:hAnsi="Helvetica for Caritas" w:cs="Tahoma"/>
        </w:rPr>
        <w:t>.</w:t>
      </w:r>
      <w:r w:rsidR="0039391E">
        <w:rPr>
          <w:rFonts w:ascii="Helvetica for Caritas" w:hAnsi="Helvetica for Caritas" w:cs="Tahoma"/>
        </w:rPr>
        <w:t xml:space="preserve"> </w:t>
      </w:r>
      <w:r w:rsidRPr="008972E5">
        <w:rPr>
          <w:rFonts w:ascii="Helvetica for Caritas" w:hAnsi="Helvetica for Caritas" w:cs="Tahoma"/>
        </w:rPr>
        <w:t>Diese Einwilligung kann ich jederzeit, ganz oder teilweise, ohne Begründung, in schriftlicher Form und mit Wirkung für die Zukunft widerrufen.</w:t>
      </w:r>
    </w:p>
    <w:p w:rsidR="000913A8" w:rsidRDefault="000913A8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Helvetica for Caritas" w:hAnsi="Helvetica for Caritas" w:cs="Tahoma"/>
        </w:rPr>
      </w:pPr>
    </w:p>
    <w:p w:rsidR="003426BD" w:rsidRDefault="003426BD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  <w:tab w:val="left" w:pos="5040"/>
          <w:tab w:val="left" w:pos="9480"/>
        </w:tabs>
        <w:rPr>
          <w:rFonts w:ascii="Helvetica for Caritas" w:hAnsi="Helvetica for Caritas" w:cs="Tahoma"/>
        </w:rPr>
      </w:pPr>
    </w:p>
    <w:p w:rsidR="000913A8" w:rsidRPr="003F0550" w:rsidRDefault="003426BD" w:rsidP="00001FB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3960"/>
          <w:tab w:val="left" w:pos="5040"/>
          <w:tab w:val="left" w:pos="9480"/>
        </w:tabs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 xml:space="preserve">      ………………………………………</w:t>
      </w:r>
      <w:r w:rsidR="008972E5" w:rsidRPr="003426BD">
        <w:rPr>
          <w:rFonts w:ascii="Helvetica for Caritas" w:hAnsi="Helvetica for Caritas" w:cs="Tahoma"/>
        </w:rPr>
        <w:tab/>
      </w:r>
      <w:r w:rsidR="00406ED0">
        <w:rPr>
          <w:rFonts w:ascii="Helvetica for Caritas" w:hAnsi="Helvetica for Caritas" w:cs="Tahoma"/>
        </w:rPr>
        <w:t xml:space="preserve">                </w:t>
      </w:r>
      <w:r w:rsidR="008972E5">
        <w:rPr>
          <w:rFonts w:ascii="Helvetica for Caritas" w:hAnsi="Helvetica for Caritas" w:cs="Tahoma"/>
        </w:rPr>
        <w:t>……</w:t>
      </w:r>
      <w:r w:rsidR="000913A8" w:rsidRPr="003F0550">
        <w:rPr>
          <w:rFonts w:ascii="Helvetica for Caritas" w:hAnsi="Helvetica for Caritas" w:cs="Tahoma"/>
        </w:rPr>
        <w:t>……………………………………</w:t>
      </w:r>
      <w:r>
        <w:rPr>
          <w:rFonts w:ascii="Helvetica for Caritas" w:hAnsi="Helvetica for Caritas" w:cs="Tahoma"/>
        </w:rPr>
        <w:t>.................</w:t>
      </w:r>
      <w:r w:rsidR="000913A8" w:rsidRPr="003F0550">
        <w:rPr>
          <w:rFonts w:ascii="Helvetica for Caritas" w:hAnsi="Helvetica for Caritas" w:cs="Tahoma"/>
        </w:rPr>
        <w:tab/>
      </w:r>
    </w:p>
    <w:p w:rsidR="004101AB" w:rsidRPr="003F0550" w:rsidRDefault="000913A8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="004101AB" w:rsidRPr="003F0550">
        <w:rPr>
          <w:rFonts w:ascii="Helvetica for Caritas" w:hAnsi="Helvetica for Caritas" w:cs="Tahoma"/>
        </w:rPr>
        <w:t>Ort, Datum</w:t>
      </w:r>
      <w:r w:rsidR="00300A5E">
        <w:rPr>
          <w:rFonts w:ascii="Helvetica for Caritas" w:hAnsi="Helvetica for Caritas" w:cs="Tahoma"/>
        </w:rPr>
        <w:tab/>
      </w:r>
      <w:r w:rsidR="00300A5E">
        <w:rPr>
          <w:rFonts w:ascii="Helvetica for Caritas" w:hAnsi="Helvetica for Caritas" w:cs="Tahoma"/>
        </w:rPr>
        <w:tab/>
      </w:r>
      <w:r w:rsidR="00300A5E">
        <w:rPr>
          <w:rFonts w:ascii="Helvetica for Caritas" w:hAnsi="Helvetica for Caritas" w:cs="Tahoma"/>
        </w:rPr>
        <w:tab/>
        <w:t xml:space="preserve">        </w:t>
      </w:r>
      <w:r w:rsidR="003426BD">
        <w:rPr>
          <w:rFonts w:ascii="Helvetica for Caritas" w:hAnsi="Helvetica for Caritas" w:cs="Tahoma"/>
        </w:rPr>
        <w:t xml:space="preserve">         </w:t>
      </w:r>
      <w:r w:rsidR="00300A5E">
        <w:rPr>
          <w:rFonts w:ascii="Helvetica for Caritas" w:hAnsi="Helvetica for Caritas" w:cs="Tahoma"/>
        </w:rPr>
        <w:t xml:space="preserve">       </w:t>
      </w:r>
      <w:r w:rsidR="004101AB" w:rsidRPr="003F0550">
        <w:rPr>
          <w:rFonts w:ascii="Helvetica for Caritas" w:hAnsi="Helvetica for Caritas" w:cs="Tahoma"/>
        </w:rPr>
        <w:t>Für die Richtigkeit der Angaben</w:t>
      </w:r>
    </w:p>
    <w:p w:rsidR="00191436" w:rsidRDefault="00300A5E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ab/>
      </w:r>
      <w:r w:rsidR="003426BD">
        <w:rPr>
          <w:rFonts w:ascii="Helvetica for Caritas" w:hAnsi="Helvetica for Caritas" w:cs="Tahoma"/>
        </w:rPr>
        <w:t xml:space="preserve">       </w:t>
      </w:r>
      <w:r w:rsidR="000B1D40">
        <w:rPr>
          <w:rFonts w:ascii="Helvetica for Caritas" w:hAnsi="Helvetica for Caritas" w:cs="Tahoma"/>
        </w:rPr>
        <w:t>der*</w:t>
      </w:r>
      <w:r w:rsidR="004101AB" w:rsidRPr="003F0550">
        <w:rPr>
          <w:rFonts w:ascii="Helvetica for Caritas" w:hAnsi="Helvetica for Caritas" w:cs="Tahoma"/>
        </w:rPr>
        <w:t>die Antragsteller</w:t>
      </w:r>
      <w:r w:rsidR="003426BD">
        <w:rPr>
          <w:rFonts w:ascii="Helvetica for Caritas" w:hAnsi="Helvetica for Caritas" w:cs="Tahoma"/>
        </w:rPr>
        <w:t>*i</w:t>
      </w:r>
      <w:r w:rsidR="004101AB" w:rsidRPr="003F0550">
        <w:rPr>
          <w:rFonts w:ascii="Helvetica for Caritas" w:hAnsi="Helvetica for Caritas" w:cs="Tahoma"/>
        </w:rPr>
        <w:t>n</w:t>
      </w:r>
    </w:p>
    <w:p w:rsidR="00FD1C4A" w:rsidRPr="00FD1C4A" w:rsidRDefault="00FD1C4A" w:rsidP="00001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8"/>
          <w:szCs w:val="8"/>
        </w:rPr>
      </w:pPr>
    </w:p>
    <w:p w:rsidR="003426BD" w:rsidRDefault="003426BD" w:rsidP="006F0598">
      <w:pPr>
        <w:tabs>
          <w:tab w:val="left" w:pos="480"/>
          <w:tab w:val="left" w:pos="960"/>
        </w:tabs>
        <w:rPr>
          <w:rFonts w:ascii="Helvetica for Caritas" w:hAnsi="Helvetica for Caritas" w:cs="Tahoma"/>
        </w:rPr>
      </w:pPr>
    </w:p>
    <w:p w:rsidR="005521E2" w:rsidRDefault="00390865" w:rsidP="006F0598">
      <w:pPr>
        <w:tabs>
          <w:tab w:val="left" w:pos="480"/>
          <w:tab w:val="left" w:pos="960"/>
        </w:tabs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</w:rPr>
        <w:t>Bei Rückfragen steht</w:t>
      </w:r>
      <w:r w:rsidR="00122C9F" w:rsidRPr="003F0550">
        <w:rPr>
          <w:rFonts w:ascii="Helvetica for Caritas" w:hAnsi="Helvetica for Caritas" w:cs="Tahoma"/>
        </w:rPr>
        <w:t xml:space="preserve"> I</w:t>
      </w:r>
      <w:r w:rsidR="003E2CFF">
        <w:rPr>
          <w:rFonts w:ascii="Helvetica for Caritas" w:hAnsi="Helvetica for Caritas" w:cs="Tahoma"/>
        </w:rPr>
        <w:t xml:space="preserve">hnen die Einsatzleiterin der Mobilen </w:t>
      </w:r>
      <w:r w:rsidR="005521E2">
        <w:rPr>
          <w:rFonts w:ascii="Helvetica for Caritas" w:hAnsi="Helvetica for Caritas" w:cs="Tahoma"/>
        </w:rPr>
        <w:t xml:space="preserve">Familien- und Behindertenarbeit </w:t>
      </w:r>
      <w:r w:rsidR="003E2CFF">
        <w:rPr>
          <w:rFonts w:ascii="Helvetica for Caritas" w:hAnsi="Helvetica for Caritas" w:cs="Tahoma"/>
        </w:rPr>
        <w:t>Oststeiermark</w:t>
      </w:r>
      <w:r w:rsidR="00122C9F" w:rsidRPr="003F0550">
        <w:rPr>
          <w:rFonts w:ascii="Helvetica for Caritas" w:hAnsi="Helvetica for Caritas" w:cs="Tahoma"/>
        </w:rPr>
        <w:t xml:space="preserve"> gerne zur Verfügung:</w:t>
      </w:r>
      <w:r w:rsidR="003E2CFF" w:rsidRPr="003E2CFF">
        <w:rPr>
          <w:rFonts w:ascii="Helvetica for Caritas" w:hAnsi="Helvetica for Caritas" w:cs="Tahoma"/>
          <w:b/>
        </w:rPr>
        <w:t xml:space="preserve"> </w:t>
      </w:r>
    </w:p>
    <w:p w:rsidR="005521E2" w:rsidRDefault="006E46BE" w:rsidP="005521E2">
      <w:pPr>
        <w:tabs>
          <w:tab w:val="left" w:pos="480"/>
          <w:tab w:val="left" w:pos="960"/>
        </w:tabs>
        <w:jc w:val="center"/>
        <w:rPr>
          <w:rFonts w:ascii="Helvetica for Caritas" w:hAnsi="Helvetica for Caritas" w:cs="Tahoma"/>
          <w:b/>
        </w:rPr>
      </w:pPr>
      <w:r w:rsidRPr="005521E2">
        <w:rPr>
          <w:rFonts w:ascii="Helvetica for Caritas" w:hAnsi="Helvetica for Caritas" w:cs="Tahoma"/>
          <w:b/>
        </w:rPr>
        <w:t>Elisabeth Schwarzl</w:t>
      </w:r>
      <w:r w:rsidR="005521E2" w:rsidRPr="005521E2">
        <w:rPr>
          <w:rFonts w:ascii="Helvetica for Caritas" w:hAnsi="Helvetica for Caritas" w:cs="Tahoma"/>
          <w:b/>
        </w:rPr>
        <w:t>, MA</w:t>
      </w:r>
    </w:p>
    <w:p w:rsidR="005521E2" w:rsidRDefault="006F0598" w:rsidP="005521E2">
      <w:pPr>
        <w:tabs>
          <w:tab w:val="left" w:pos="480"/>
          <w:tab w:val="left" w:pos="960"/>
        </w:tabs>
        <w:jc w:val="center"/>
        <w:rPr>
          <w:rFonts w:ascii="Helvetica for Caritas" w:hAnsi="Helvetica for Caritas" w:cs="Tahoma"/>
          <w:b/>
        </w:rPr>
      </w:pPr>
      <w:r w:rsidRPr="005521E2">
        <w:rPr>
          <w:rFonts w:ascii="Helvetica for Caritas" w:hAnsi="Helvetica for Caritas" w:cs="Tahoma"/>
          <w:b/>
        </w:rPr>
        <w:t xml:space="preserve"> Tel</w:t>
      </w:r>
      <w:r w:rsidR="00235755">
        <w:rPr>
          <w:rFonts w:ascii="Helvetica for Caritas" w:hAnsi="Helvetica for Caritas" w:cs="Tahoma"/>
          <w:b/>
        </w:rPr>
        <w:t xml:space="preserve">. </w:t>
      </w:r>
      <w:r w:rsidRPr="005521E2">
        <w:rPr>
          <w:rFonts w:ascii="Helvetica for Caritas" w:hAnsi="Helvetica for Caritas" w:cs="Tahoma"/>
          <w:b/>
        </w:rPr>
        <w:t xml:space="preserve">0676 88015 </w:t>
      </w:r>
      <w:r w:rsidR="006E46BE" w:rsidRPr="005521E2">
        <w:rPr>
          <w:rFonts w:ascii="Helvetica for Caritas" w:hAnsi="Helvetica for Caritas" w:cs="Tahoma"/>
          <w:b/>
        </w:rPr>
        <w:t>8316</w:t>
      </w:r>
    </w:p>
    <w:p w:rsidR="00235755" w:rsidRDefault="00D04A7A" w:rsidP="00F07F6E">
      <w:pPr>
        <w:tabs>
          <w:tab w:val="left" w:pos="480"/>
          <w:tab w:val="left" w:pos="960"/>
        </w:tabs>
        <w:jc w:val="center"/>
        <w:rPr>
          <w:rStyle w:val="Hyperlink"/>
          <w:rFonts w:ascii="Helvetica for Caritas" w:hAnsi="Helvetica for Caritas" w:cs="Tahoma"/>
          <w:b/>
          <w:color w:val="auto"/>
          <w:u w:val="none"/>
        </w:rPr>
      </w:pPr>
      <w:hyperlink r:id="rId14" w:history="1">
        <w:r w:rsidR="005521E2" w:rsidRPr="005521E2">
          <w:rPr>
            <w:rStyle w:val="Hyperlink"/>
            <w:rFonts w:ascii="Helvetica for Caritas" w:hAnsi="Helvetica for Caritas" w:cs="Tahoma"/>
            <w:b/>
            <w:color w:val="auto"/>
            <w:u w:val="none"/>
          </w:rPr>
          <w:t>elisabeth.schwarzl@caritas-steiermark.at</w:t>
        </w:r>
      </w:hyperlink>
    </w:p>
    <w:p w:rsidR="00F07F6E" w:rsidRPr="004C216A" w:rsidRDefault="00F07F6E" w:rsidP="00F07F6E">
      <w:pPr>
        <w:tabs>
          <w:tab w:val="left" w:pos="480"/>
          <w:tab w:val="left" w:pos="960"/>
        </w:tabs>
        <w:jc w:val="center"/>
        <w:rPr>
          <w:rFonts w:ascii="Helvetica for Caritas" w:hAnsi="Helvetica for Caritas" w:cs="Tahoma"/>
        </w:rPr>
      </w:pPr>
      <w:r w:rsidRPr="004C216A">
        <w:rPr>
          <w:rFonts w:ascii="Helvetica for Caritas" w:hAnsi="Helvetica for Caritas" w:cs="Tahoma"/>
        </w:rPr>
        <w:t xml:space="preserve">Caritas, Mobile Familien- und Behindertenarbeit Oststeiermark, </w:t>
      </w:r>
      <w:r>
        <w:rPr>
          <w:rFonts w:ascii="Helvetica for Caritas" w:hAnsi="Helvetica for Caritas" w:cs="Tahoma"/>
        </w:rPr>
        <w:t>Busines</w:t>
      </w:r>
      <w:r w:rsidR="009D27F8">
        <w:rPr>
          <w:rFonts w:ascii="Helvetica for Caritas" w:hAnsi="Helvetica for Caritas" w:cs="Tahoma"/>
        </w:rPr>
        <w:t>s</w:t>
      </w:r>
      <w:r>
        <w:rPr>
          <w:rFonts w:ascii="Helvetica for Caritas" w:hAnsi="Helvetica for Caritas" w:cs="Tahoma"/>
        </w:rPr>
        <w:t xml:space="preserve"> Park 2, 8200 Gleisdorf</w:t>
      </w:r>
    </w:p>
    <w:p w:rsidR="005521E2" w:rsidRPr="005521E2" w:rsidRDefault="005521E2" w:rsidP="00FD1C4A">
      <w:pPr>
        <w:tabs>
          <w:tab w:val="left" w:pos="480"/>
          <w:tab w:val="left" w:pos="960"/>
        </w:tabs>
        <w:rPr>
          <w:rFonts w:ascii="Helvetica for Caritas" w:hAnsi="Helvetica for Caritas" w:cs="Tahoma"/>
          <w:b/>
        </w:rPr>
      </w:pPr>
    </w:p>
    <w:p w:rsidR="00122C9F" w:rsidRDefault="00122C9F" w:rsidP="00FD1C4A">
      <w:pPr>
        <w:rPr>
          <w:rFonts w:ascii="Helvetica for Caritas" w:hAnsi="Helvetica for Caritas" w:cs="Tahoma"/>
          <w:sz w:val="8"/>
          <w:szCs w:val="8"/>
        </w:rPr>
      </w:pPr>
    </w:p>
    <w:p w:rsidR="003426BD" w:rsidRDefault="003426BD" w:rsidP="00FD1C4A">
      <w:pPr>
        <w:rPr>
          <w:rFonts w:ascii="Helvetica for Caritas" w:hAnsi="Helvetica for Caritas" w:cs="Tahoma"/>
          <w:sz w:val="8"/>
          <w:szCs w:val="8"/>
        </w:rPr>
      </w:pPr>
    </w:p>
    <w:p w:rsidR="003426BD" w:rsidRDefault="003426BD" w:rsidP="00FD1C4A">
      <w:pPr>
        <w:rPr>
          <w:rFonts w:ascii="Helvetica for Caritas" w:hAnsi="Helvetica for Caritas" w:cs="Tahoma"/>
          <w:sz w:val="8"/>
          <w:szCs w:val="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47"/>
        <w:gridCol w:w="4747"/>
      </w:tblGrid>
      <w:tr w:rsidR="00122C9F" w:rsidRPr="003F0550" w:rsidTr="003E2CFF">
        <w:tc>
          <w:tcPr>
            <w:tcW w:w="4747" w:type="dxa"/>
            <w:shd w:val="clear" w:color="auto" w:fill="auto"/>
          </w:tcPr>
          <w:p w:rsidR="00122C9F" w:rsidRPr="003F0550" w:rsidRDefault="00122C9F" w:rsidP="00FD1C4A">
            <w:pPr>
              <w:tabs>
                <w:tab w:val="left" w:pos="480"/>
                <w:tab w:val="left" w:pos="960"/>
              </w:tabs>
              <w:rPr>
                <w:rFonts w:ascii="Helvetica for Caritas" w:hAnsi="Helvetica for Caritas" w:cs="Tahoma"/>
              </w:rPr>
            </w:pPr>
          </w:p>
        </w:tc>
        <w:tc>
          <w:tcPr>
            <w:tcW w:w="4747" w:type="dxa"/>
            <w:shd w:val="clear" w:color="auto" w:fill="auto"/>
          </w:tcPr>
          <w:p w:rsidR="00122C9F" w:rsidRPr="003F0550" w:rsidRDefault="00122C9F" w:rsidP="00FD1C4A">
            <w:pPr>
              <w:tabs>
                <w:tab w:val="left" w:pos="480"/>
                <w:tab w:val="left" w:pos="960"/>
              </w:tabs>
              <w:rPr>
                <w:rFonts w:ascii="Helvetica for Caritas" w:hAnsi="Helvetica for Caritas" w:cs="Tahoma"/>
                <w:b/>
              </w:rPr>
            </w:pPr>
          </w:p>
        </w:tc>
      </w:tr>
    </w:tbl>
    <w:p w:rsidR="001E48CC" w:rsidRPr="00FD1C4A" w:rsidRDefault="00C31A8A" w:rsidP="00FD1C4A">
      <w:pPr>
        <w:pBdr>
          <w:bottom w:val="single" w:sz="4" w:space="1" w:color="auto"/>
        </w:pBdr>
        <w:shd w:val="clear" w:color="auto" w:fill="FFFFFF"/>
        <w:rPr>
          <w:rFonts w:ascii="Helvetica for Caritas" w:hAnsi="Helvetica for Caritas" w:cs="Tahoma"/>
          <w:b/>
          <w:sz w:val="28"/>
          <w:szCs w:val="28"/>
        </w:rPr>
      </w:pPr>
      <w:r w:rsidRPr="00FD1C4A">
        <w:rPr>
          <w:rFonts w:ascii="Helvetica for Caritas" w:hAnsi="Helvetica for Carita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6CEE39" wp14:editId="6FFBFE5C">
            <wp:simplePos x="0" y="0"/>
            <wp:positionH relativeFrom="column">
              <wp:posOffset>4874895</wp:posOffset>
            </wp:positionH>
            <wp:positionV relativeFrom="paragraph">
              <wp:posOffset>115462</wp:posOffset>
            </wp:positionV>
            <wp:extent cx="1543050" cy="342900"/>
            <wp:effectExtent l="0" t="0" r="0" b="0"/>
            <wp:wrapNone/>
            <wp:docPr id="14" name="Bild 2" descr="Logo_Mobile Familien_Behindertenarb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_Mobile Familien_Behindertenarbe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C4A">
        <w:rPr>
          <w:rFonts w:ascii="Helvetica for Caritas" w:hAnsi="Helvetica for Caritas" w:cs="Tahoma"/>
          <w:b/>
          <w:sz w:val="28"/>
          <w:szCs w:val="28"/>
        </w:rPr>
        <w:t xml:space="preserve">Beiblatt für die Bestätigung </w:t>
      </w:r>
      <w:r w:rsidR="00FD1C4A">
        <w:rPr>
          <w:rFonts w:ascii="Helvetica for Caritas" w:hAnsi="Helvetica for Caritas" w:cs="Tahoma"/>
          <w:b/>
          <w:sz w:val="28"/>
          <w:szCs w:val="28"/>
        </w:rPr>
        <w:br/>
      </w:r>
      <w:r w:rsidRPr="00FD1C4A">
        <w:rPr>
          <w:rFonts w:ascii="Helvetica for Caritas" w:hAnsi="Helvetica for Caritas" w:cs="Tahoma"/>
          <w:b/>
          <w:sz w:val="28"/>
          <w:szCs w:val="28"/>
        </w:rPr>
        <w:t xml:space="preserve">der Übernahme der Kostenträgerrechnung </w:t>
      </w:r>
      <w:r w:rsidR="00FD1C4A">
        <w:rPr>
          <w:rFonts w:ascii="Helvetica for Caritas" w:hAnsi="Helvetica for Caritas" w:cs="Tahoma"/>
          <w:b/>
          <w:sz w:val="28"/>
          <w:szCs w:val="28"/>
        </w:rPr>
        <w:br/>
      </w:r>
      <w:r w:rsidR="009D27F8" w:rsidRPr="00FD1C4A">
        <w:rPr>
          <w:rFonts w:ascii="Helvetica for Caritas" w:hAnsi="Helvetica for Caritas" w:cs="Tahoma"/>
          <w:b/>
          <w:sz w:val="28"/>
          <w:szCs w:val="28"/>
        </w:rPr>
        <w:t>für einen</w:t>
      </w:r>
      <w:r w:rsidRPr="00FD1C4A">
        <w:rPr>
          <w:rFonts w:ascii="Helvetica for Caritas" w:hAnsi="Helvetica for Caritas" w:cs="Tahoma"/>
          <w:b/>
          <w:sz w:val="28"/>
          <w:szCs w:val="28"/>
        </w:rPr>
        <w:t xml:space="preserve"> Pflegeentlastungsdienstes (PED)</w:t>
      </w:r>
    </w:p>
    <w:p w:rsidR="00F820D3" w:rsidRDefault="00F820D3" w:rsidP="00FD1C4A">
      <w:pP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</w:p>
    <w:p w:rsidR="00C31A8A" w:rsidRDefault="00C31A8A" w:rsidP="00FD1C4A">
      <w:pP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</w:p>
    <w:p w:rsidR="00FD1C4A" w:rsidRPr="00CA1DCD" w:rsidRDefault="00FD1C4A" w:rsidP="00FD1C4A">
      <w:pPr>
        <w:shd w:val="clear" w:color="auto" w:fill="FFFFFF"/>
        <w:rPr>
          <w:rFonts w:ascii="Helvetica for Caritas" w:hAnsi="Helvetica for Caritas" w:cs="Tahoma"/>
          <w:b/>
          <w:sz w:val="24"/>
          <w:szCs w:val="24"/>
        </w:rPr>
      </w:pPr>
    </w:p>
    <w:p w:rsidR="00122C9F" w:rsidRPr="00FD1C4A" w:rsidRDefault="00122C9F" w:rsidP="0078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 w:right="3542"/>
        <w:rPr>
          <w:rFonts w:ascii="Helvetica for Caritas" w:hAnsi="Helvetica for Caritas" w:cs="Tahoma"/>
          <w:b/>
          <w:sz w:val="30"/>
          <w:szCs w:val="30"/>
        </w:rPr>
      </w:pPr>
      <w:r w:rsidRPr="00FD1C4A">
        <w:rPr>
          <w:rFonts w:ascii="Helvetica for Caritas" w:hAnsi="Helvetica for Caritas" w:cs="Tahoma"/>
          <w:b/>
          <w:sz w:val="30"/>
          <w:szCs w:val="30"/>
        </w:rPr>
        <w:t>Zur Vorlage bei der Wohnsitzgemeinde</w:t>
      </w:r>
    </w:p>
    <w:p w:rsidR="00CA1DCD" w:rsidRDefault="00CA1DCD" w:rsidP="006114C4">
      <w:pPr>
        <w:rPr>
          <w:rFonts w:ascii="Helvetica for Caritas" w:hAnsi="Helvetica for Caritas" w:cs="Tahoma"/>
          <w:b/>
        </w:rPr>
      </w:pPr>
    </w:p>
    <w:p w:rsidR="00FD1C4A" w:rsidRDefault="00FD1C4A" w:rsidP="006114C4">
      <w:pPr>
        <w:rPr>
          <w:rFonts w:ascii="Helvetica for Caritas" w:hAnsi="Helvetica for Caritas" w:cs="Tahoma"/>
          <w:b/>
        </w:rPr>
      </w:pPr>
    </w:p>
    <w:p w:rsidR="00122C9F" w:rsidRPr="006114C4" w:rsidRDefault="00122C9F" w:rsidP="00C31A8A">
      <w:pPr>
        <w:shd w:val="clear" w:color="auto" w:fill="F2F2F2" w:themeFill="background1" w:themeFillShade="F2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Dieses Beib</w:t>
      </w:r>
      <w:r w:rsidRPr="006114C4">
        <w:rPr>
          <w:rFonts w:ascii="Helvetica for Caritas" w:hAnsi="Helvetica for Caritas" w:cs="Tahoma"/>
        </w:rPr>
        <w:t xml:space="preserve">latt ist bei Beantragung </w:t>
      </w:r>
      <w:r w:rsidR="009D27F8">
        <w:rPr>
          <w:rFonts w:ascii="Helvetica for Caritas" w:hAnsi="Helvetica for Caritas" w:cs="Tahoma"/>
        </w:rPr>
        <w:t>eines</w:t>
      </w:r>
      <w:r w:rsidR="00C31A8A">
        <w:rPr>
          <w:rFonts w:ascii="Helvetica for Caritas" w:hAnsi="Helvetica for Caritas" w:cs="Tahoma"/>
        </w:rPr>
        <w:t xml:space="preserve"> Pflegeentlastungsdienstes (PED)</w:t>
      </w:r>
      <w:r w:rsidRPr="006114C4">
        <w:rPr>
          <w:rFonts w:ascii="Helvetica for Caritas" w:hAnsi="Helvetica for Caritas" w:cs="Tahoma"/>
        </w:rPr>
        <w:t xml:space="preserve"> </w:t>
      </w:r>
      <w:r w:rsidR="00C31A8A">
        <w:rPr>
          <w:rFonts w:ascii="Helvetica for Caritas" w:hAnsi="Helvetica for Caritas" w:cs="Tahoma"/>
        </w:rPr>
        <w:t>der Wohnsitzgemeinde vorzulegen.</w:t>
      </w:r>
    </w:p>
    <w:p w:rsidR="00122C9F" w:rsidRDefault="00122C9F" w:rsidP="006114C4">
      <w:pPr>
        <w:rPr>
          <w:rFonts w:ascii="Helvetica for Caritas" w:hAnsi="Helvetica for Caritas" w:cs="Tahoma"/>
        </w:rPr>
      </w:pPr>
    </w:p>
    <w:p w:rsidR="00F820D3" w:rsidRDefault="00F820D3" w:rsidP="006114C4">
      <w:pPr>
        <w:rPr>
          <w:rFonts w:ascii="Helvetica for Caritas" w:hAnsi="Helvetica for Caritas" w:cs="Tahoma"/>
        </w:rPr>
      </w:pPr>
    </w:p>
    <w:p w:rsidR="006114C4" w:rsidRPr="006114C4" w:rsidRDefault="006114C4" w:rsidP="006114C4">
      <w:pPr>
        <w:rPr>
          <w:rFonts w:ascii="Helvetica for Caritas" w:hAnsi="Helvetica for Caritas" w:cs="Tahoma"/>
        </w:rPr>
      </w:pPr>
      <w:r w:rsidRPr="006114C4">
        <w:rPr>
          <w:rFonts w:ascii="Helvetica for Caritas" w:hAnsi="Helvetica for Caritas" w:cs="Tahoma"/>
        </w:rPr>
        <w:t xml:space="preserve">Folgende </w:t>
      </w:r>
      <w:r w:rsidR="00C31A8A">
        <w:rPr>
          <w:rFonts w:ascii="Helvetica for Caritas" w:hAnsi="Helvetica for Caritas" w:cs="Tahoma"/>
        </w:rPr>
        <w:t>zu betreuende Person</w:t>
      </w:r>
      <w:r>
        <w:rPr>
          <w:rFonts w:ascii="Helvetica for Caritas" w:hAnsi="Helvetica for Caritas" w:cs="Tahoma"/>
        </w:rPr>
        <w:t xml:space="preserve"> aus Ihrer Gemeinde</w:t>
      </w:r>
      <w:r w:rsidRPr="006114C4">
        <w:rPr>
          <w:rFonts w:ascii="Helvetica for Caritas" w:hAnsi="Helvetica for Caritas" w:cs="Tahoma"/>
        </w:rPr>
        <w:t xml:space="preserve"> hat bei</w:t>
      </w:r>
      <w:r w:rsidR="00CA1DCD">
        <w:rPr>
          <w:rFonts w:ascii="Helvetica for Caritas" w:hAnsi="Helvetica for Caritas" w:cs="Tahoma"/>
        </w:rPr>
        <w:t xml:space="preserve"> der Einrichtung „</w:t>
      </w:r>
      <w:r w:rsidR="00122C9F">
        <w:rPr>
          <w:rFonts w:ascii="Helvetica for Caritas" w:hAnsi="Helvetica for Caritas" w:cs="Tahoma"/>
        </w:rPr>
        <w:t xml:space="preserve">Caritas </w:t>
      </w:r>
      <w:r>
        <w:rPr>
          <w:rFonts w:ascii="Helvetica for Caritas" w:hAnsi="Helvetica for Caritas" w:cs="Tahoma"/>
        </w:rPr>
        <w:t>Mobile Familien- und Behindertenarbeit</w:t>
      </w:r>
      <w:r w:rsidR="00CA1DCD">
        <w:rPr>
          <w:rFonts w:ascii="Helvetica for Caritas" w:hAnsi="Helvetica for Caritas" w:cs="Tahoma"/>
        </w:rPr>
        <w:t xml:space="preserve">“ </w:t>
      </w:r>
      <w:r w:rsidR="0054214E">
        <w:rPr>
          <w:rFonts w:ascii="Helvetica for Caritas" w:hAnsi="Helvetica for Caritas" w:cs="Tahoma"/>
        </w:rPr>
        <w:t>einen</w:t>
      </w:r>
      <w:r w:rsidRPr="006114C4">
        <w:rPr>
          <w:rFonts w:ascii="Helvetica for Caritas" w:hAnsi="Helvetica for Caritas" w:cs="Tahoma"/>
        </w:rPr>
        <w:t xml:space="preserve"> </w:t>
      </w:r>
      <w:r w:rsidR="00C31A8A">
        <w:rPr>
          <w:rFonts w:ascii="Helvetica for Caritas" w:hAnsi="Helvetica for Caritas" w:cs="Tahoma"/>
        </w:rPr>
        <w:t>Pflegeentlastungsdienst (PED)</w:t>
      </w:r>
      <w:r w:rsidRPr="006114C4">
        <w:rPr>
          <w:rFonts w:ascii="Helvetica for Caritas" w:hAnsi="Helvetica for Caritas" w:cs="Tahoma"/>
        </w:rPr>
        <w:t xml:space="preserve"> </w:t>
      </w:r>
      <w:r w:rsidR="00235755">
        <w:rPr>
          <w:rFonts w:ascii="Helvetica for Caritas" w:hAnsi="Helvetica for Caritas" w:cs="Tahoma"/>
        </w:rPr>
        <w:t>beantrag</w:t>
      </w:r>
      <w:r w:rsidRPr="006114C4">
        <w:rPr>
          <w:rFonts w:ascii="Helvetica for Caritas" w:hAnsi="Helvetica for Caritas" w:cs="Tahoma"/>
        </w:rPr>
        <w:t>t</w:t>
      </w:r>
      <w:r w:rsidR="00CA1DCD">
        <w:rPr>
          <w:rFonts w:ascii="Helvetica for Caritas" w:hAnsi="Helvetica for Caritas" w:cs="Tahoma"/>
        </w:rPr>
        <w:t>:</w:t>
      </w:r>
    </w:p>
    <w:p w:rsidR="006114C4" w:rsidRPr="006114C4" w:rsidRDefault="006114C4" w:rsidP="006114C4">
      <w:pPr>
        <w:rPr>
          <w:rFonts w:ascii="Helvetica for Caritas" w:hAnsi="Helvetica for Caritas" w:cs="Tahoma"/>
          <w:b/>
        </w:rPr>
      </w:pPr>
    </w:p>
    <w:p w:rsidR="00F820D3" w:rsidRPr="00F820D3" w:rsidRDefault="00F820D3" w:rsidP="00CA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  <w:sz w:val="8"/>
          <w:szCs w:val="8"/>
        </w:rPr>
      </w:pPr>
    </w:p>
    <w:p w:rsidR="006114C4" w:rsidRPr="00CA1DCD" w:rsidRDefault="00575568" w:rsidP="00CA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</w:rPr>
      </w:pPr>
      <w:r>
        <w:rPr>
          <w:rFonts w:ascii="Helvetica for Caritas" w:hAnsi="Helvetica for Caritas" w:cs="Tahoma"/>
          <w:i/>
        </w:rPr>
        <w:t xml:space="preserve">Durch </w:t>
      </w:r>
      <w:r w:rsidR="00CA1DCD" w:rsidRPr="00CA1DCD">
        <w:rPr>
          <w:rFonts w:ascii="Helvetica for Caritas" w:hAnsi="Helvetica for Caritas" w:cs="Tahoma"/>
          <w:i/>
        </w:rPr>
        <w:t xml:space="preserve">die </w:t>
      </w:r>
      <w:r w:rsidR="005521E2">
        <w:rPr>
          <w:rFonts w:ascii="Helvetica for Caritas" w:hAnsi="Helvetica for Caritas" w:cs="Tahoma"/>
          <w:i/>
        </w:rPr>
        <w:t xml:space="preserve">antragstellende </w:t>
      </w:r>
      <w:r w:rsidR="009D27F8">
        <w:rPr>
          <w:rFonts w:ascii="Helvetica for Caritas" w:hAnsi="Helvetica for Caritas" w:cs="Tahoma"/>
          <w:i/>
        </w:rPr>
        <w:t xml:space="preserve">Person bzw. </w:t>
      </w:r>
      <w:r w:rsidR="000B1D40">
        <w:rPr>
          <w:rFonts w:ascii="Helvetica for Caritas" w:hAnsi="Helvetica for Caritas" w:cs="Tahoma"/>
          <w:i/>
        </w:rPr>
        <w:t>durch Angehörige</w:t>
      </w:r>
      <w:r w:rsidR="00C31A8A">
        <w:rPr>
          <w:rFonts w:ascii="Helvetica for Caritas" w:hAnsi="Helvetica for Caritas" w:cs="Tahoma"/>
          <w:i/>
        </w:rPr>
        <w:t xml:space="preserve"> </w:t>
      </w:r>
      <w:r w:rsidR="00CA1DCD" w:rsidRPr="00CA1DCD">
        <w:rPr>
          <w:rFonts w:ascii="Helvetica for Caritas" w:hAnsi="Helvetica for Caritas" w:cs="Tahoma"/>
          <w:i/>
        </w:rPr>
        <w:t>auszufüllen:</w:t>
      </w:r>
    </w:p>
    <w:p w:rsidR="006114C4" w:rsidRPr="00122C9F" w:rsidRDefault="00C31A8A" w:rsidP="00C31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00"/>
        </w:tabs>
        <w:spacing w:before="120" w:after="120" w:line="360" w:lineRule="auto"/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  <w:b/>
        </w:rPr>
        <w:t>Familienn</w:t>
      </w:r>
      <w:r w:rsidR="006114C4" w:rsidRPr="00CA1DCD">
        <w:rPr>
          <w:rFonts w:ascii="Helvetica for Caritas" w:hAnsi="Helvetica for Caritas" w:cs="Tahoma"/>
          <w:b/>
        </w:rPr>
        <w:t>ame:</w:t>
      </w:r>
      <w:r w:rsidR="00EF7DEF">
        <w:rPr>
          <w:rFonts w:ascii="Helvetica for Caritas" w:hAnsi="Helvetica for Caritas" w:cs="Tahoma"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11"/>
      <w:r w:rsidR="006114C4" w:rsidRPr="003F0550">
        <w:rPr>
          <w:rFonts w:ascii="Helvetica for Caritas" w:hAnsi="Helvetica for Caritas" w:cs="Tahoma"/>
        </w:rPr>
        <w:tab/>
      </w:r>
      <w:r w:rsidRPr="00CA1DCD">
        <w:rPr>
          <w:rFonts w:ascii="Helvetica for Caritas" w:hAnsi="Helvetica for Caritas" w:cs="Tahoma"/>
          <w:b/>
        </w:rPr>
        <w:t>Vorname:</w:t>
      </w:r>
      <w:r>
        <w:rPr>
          <w:rFonts w:ascii="Helvetica for Caritas" w:hAnsi="Helvetica for Caritas" w:cs="Tahoma"/>
          <w:b/>
        </w:rPr>
        <w:t xml:space="preserve"> </w:t>
      </w:r>
      <w:r>
        <w:rPr>
          <w:rFonts w:ascii="Helvetica for Caritas" w:hAnsi="Helvetica for Caritas" w:cs="Tahoma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2" w:name="Text49"/>
      <w:r>
        <w:rPr>
          <w:rFonts w:ascii="Helvetica for Caritas" w:hAnsi="Helvetica for Caritas" w:cs="Tahoma"/>
        </w:rPr>
        <w:instrText xml:space="preserve"> FORMTEXT </w:instrText>
      </w:r>
      <w:r>
        <w:rPr>
          <w:rFonts w:ascii="Helvetica for Caritas" w:hAnsi="Helvetica for Caritas" w:cs="Tahoma"/>
        </w:rPr>
      </w:r>
      <w:r>
        <w:rPr>
          <w:rFonts w:ascii="Helvetica for Caritas" w:hAnsi="Helvetica for Caritas" w:cs="Tahoma"/>
        </w:rPr>
        <w:fldChar w:fldCharType="separate"/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  <w:noProof/>
        </w:rPr>
        <w:t> </w:t>
      </w:r>
      <w:r>
        <w:rPr>
          <w:rFonts w:ascii="Helvetica for Caritas" w:hAnsi="Helvetica for Caritas" w:cs="Tahoma"/>
        </w:rPr>
        <w:fldChar w:fldCharType="end"/>
      </w:r>
      <w:bookmarkEnd w:id="12"/>
      <w:r w:rsidR="006114C4" w:rsidRPr="003F0550">
        <w:rPr>
          <w:rFonts w:ascii="Helvetica for Caritas" w:hAnsi="Helvetica for Caritas" w:cs="Tahoma"/>
        </w:rPr>
        <w:tab/>
      </w:r>
    </w:p>
    <w:p w:rsidR="006114C4" w:rsidRPr="003F0550" w:rsidRDefault="006114C4" w:rsidP="00122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6946"/>
        </w:tabs>
        <w:spacing w:before="120" w:after="120" w:line="360" w:lineRule="auto"/>
        <w:rPr>
          <w:rFonts w:ascii="Helvetica for Caritas" w:hAnsi="Helvetica for Caritas" w:cs="Tahoma"/>
        </w:rPr>
      </w:pPr>
      <w:r w:rsidRPr="00CA1DCD">
        <w:rPr>
          <w:rFonts w:ascii="Helvetica for Caritas" w:hAnsi="Helvetica for Caritas" w:cs="Tahoma"/>
          <w:b/>
        </w:rPr>
        <w:t>Straße/Hausnummer:</w:t>
      </w:r>
      <w:r w:rsidRPr="003F0550">
        <w:rPr>
          <w:rFonts w:ascii="Helvetica for Caritas" w:hAnsi="Helvetica for Caritas" w:cs="Tahoma"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13"/>
      <w:r w:rsidR="00122C9F">
        <w:rPr>
          <w:rFonts w:ascii="Helvetica for Caritas" w:hAnsi="Helvetica for Caritas" w:cs="Tahoma"/>
        </w:rPr>
        <w:tab/>
      </w:r>
      <w:r w:rsidRPr="00CA1DCD">
        <w:rPr>
          <w:rFonts w:ascii="Helvetica for Caritas" w:hAnsi="Helvetica for Caritas" w:cs="Tahoma"/>
          <w:b/>
        </w:rPr>
        <w:t>PLZ/Ort:</w:t>
      </w:r>
      <w:r w:rsidR="00EF7DEF">
        <w:rPr>
          <w:rFonts w:ascii="Helvetica for Caritas" w:hAnsi="Helvetica for Caritas" w:cs="Tahoma"/>
          <w:b/>
        </w:rPr>
        <w:t xml:space="preserve"> </w:t>
      </w:r>
      <w:r w:rsidR="00EF7DEF">
        <w:rPr>
          <w:rFonts w:ascii="Helvetica for Caritas" w:hAnsi="Helvetica for Caritas" w:cs="Tahoma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EF7DEF">
        <w:rPr>
          <w:rFonts w:ascii="Helvetica for Caritas" w:hAnsi="Helvetica for Caritas" w:cs="Tahoma"/>
        </w:rPr>
        <w:instrText xml:space="preserve"> FORMTEXT </w:instrText>
      </w:r>
      <w:r w:rsidR="00EF7DEF">
        <w:rPr>
          <w:rFonts w:ascii="Helvetica for Caritas" w:hAnsi="Helvetica for Caritas" w:cs="Tahoma"/>
        </w:rPr>
      </w:r>
      <w:r w:rsidR="00EF7DEF">
        <w:rPr>
          <w:rFonts w:ascii="Helvetica for Caritas" w:hAnsi="Helvetica for Caritas" w:cs="Tahoma"/>
        </w:rPr>
        <w:fldChar w:fldCharType="separate"/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  <w:noProof/>
        </w:rPr>
        <w:t> </w:t>
      </w:r>
      <w:r w:rsidR="00EF7DEF">
        <w:rPr>
          <w:rFonts w:ascii="Helvetica for Caritas" w:hAnsi="Helvetica for Caritas" w:cs="Tahoma"/>
        </w:rPr>
        <w:fldChar w:fldCharType="end"/>
      </w:r>
      <w:bookmarkEnd w:id="14"/>
    </w:p>
    <w:p w:rsidR="00445433" w:rsidRDefault="00445433" w:rsidP="004101AB">
      <w:pPr>
        <w:rPr>
          <w:rFonts w:ascii="Helvetica for Caritas" w:hAnsi="Helvetica for Caritas" w:cs="Tahoma"/>
          <w:sz w:val="16"/>
          <w:szCs w:val="16"/>
        </w:rPr>
      </w:pPr>
    </w:p>
    <w:p w:rsidR="00FD1C4A" w:rsidRDefault="00FD1C4A" w:rsidP="004101AB">
      <w:pPr>
        <w:rPr>
          <w:rFonts w:ascii="Helvetica for Caritas" w:hAnsi="Helvetica for Caritas" w:cs="Tahoma"/>
          <w:sz w:val="16"/>
          <w:szCs w:val="16"/>
        </w:rPr>
      </w:pPr>
    </w:p>
    <w:p w:rsidR="00F820D3" w:rsidRPr="003F0550" w:rsidRDefault="00F820D3" w:rsidP="004101AB">
      <w:pPr>
        <w:rPr>
          <w:rFonts w:ascii="Helvetica for Caritas" w:hAnsi="Helvetica for Caritas" w:cs="Tahoma"/>
          <w:sz w:val="16"/>
          <w:szCs w:val="16"/>
        </w:rPr>
      </w:pPr>
    </w:p>
    <w:p w:rsidR="00F820D3" w:rsidRPr="00F820D3" w:rsidRDefault="00F820D3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  <w:sz w:val="8"/>
          <w:szCs w:val="8"/>
        </w:rPr>
      </w:pPr>
    </w:p>
    <w:p w:rsidR="00746B97" w:rsidRPr="00F820D3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i/>
        </w:rPr>
      </w:pPr>
      <w:r w:rsidRPr="00F820D3">
        <w:rPr>
          <w:rFonts w:ascii="Helvetica for Caritas" w:hAnsi="Helvetica for Caritas" w:cs="Tahoma"/>
          <w:i/>
        </w:rPr>
        <w:t>Durch die Wohnsitzgemeinde auszufüllen:</w:t>
      </w:r>
    </w:p>
    <w:p w:rsidR="00746B97" w:rsidRPr="00F820D3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746B97" w:rsidRPr="00F820D3" w:rsidRDefault="002802BF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F820D3">
        <w:rPr>
          <w:rFonts w:ascii="Helvetica for Caritas" w:hAnsi="Helvetica for Caritas" w:cs="Tahoma"/>
          <w:b/>
        </w:rPr>
        <w:t>Auf Basis der Kooperationsvereinbarung zwischen Caritas der D</w:t>
      </w:r>
      <w:r w:rsidR="009D27F8">
        <w:rPr>
          <w:rFonts w:ascii="Helvetica for Caritas" w:hAnsi="Helvetica for Caritas" w:cs="Tahoma"/>
          <w:b/>
        </w:rPr>
        <w:t>iöz</w:t>
      </w:r>
      <w:r w:rsidRPr="00F820D3">
        <w:rPr>
          <w:rFonts w:ascii="Helvetica for Caritas" w:hAnsi="Helvetica for Caritas" w:cs="Tahoma"/>
          <w:b/>
        </w:rPr>
        <w:t xml:space="preserve">ese Graz-Seckau und dem Sozialhilfeverband Weiz  erfolgt eine Zuzahlung zum Pflegeentlastungsdienst (PED) </w:t>
      </w:r>
      <w:r w:rsidRPr="00F820D3">
        <w:rPr>
          <w:rFonts w:ascii="Helvetica for Caritas" w:hAnsi="Helvetica for Caritas" w:cs="Tahoma"/>
          <w:b/>
        </w:rPr>
        <w:br/>
      </w:r>
      <w:r w:rsidRPr="00F820D3">
        <w:rPr>
          <w:rFonts w:ascii="Helvetica for Caritas" w:hAnsi="Helvetica for Caritas" w:cs="Tahoma"/>
        </w:rPr>
        <w:t>für die Leistungserbringung im Bezirk Weiz</w:t>
      </w:r>
      <w:r w:rsidR="00746B97" w:rsidRPr="00F820D3">
        <w:rPr>
          <w:rFonts w:ascii="Helvetica for Caritas" w:hAnsi="Helvetica for Caritas" w:cs="Tahoma"/>
        </w:rPr>
        <w:t xml:space="preserve"> lt. aktuellem Stundentarif der Caritas Steiermark</w:t>
      </w:r>
      <w:r w:rsidR="004C216A" w:rsidRPr="00F820D3">
        <w:rPr>
          <w:rFonts w:ascii="Helvetica for Caritas" w:hAnsi="Helvetica for Caritas" w:cs="Tahoma"/>
        </w:rPr>
        <w:t>.</w:t>
      </w:r>
    </w:p>
    <w:p w:rsidR="00746B97" w:rsidRPr="00F820D3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746B97" w:rsidRPr="00F820D3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F820D3">
        <w:rPr>
          <w:rFonts w:ascii="Helvetica for Caritas" w:hAnsi="Helvetica for Caritas" w:cs="Tahoma"/>
        </w:rPr>
        <w:t xml:space="preserve">Die Rechnungslegung </w:t>
      </w:r>
      <w:r w:rsidR="002802BF" w:rsidRPr="00F820D3">
        <w:rPr>
          <w:rFonts w:ascii="Helvetica for Caritas" w:hAnsi="Helvetica for Caritas" w:cs="Tahoma"/>
        </w:rPr>
        <w:t>ergeht</w:t>
      </w:r>
      <w:r w:rsidRPr="00F820D3">
        <w:rPr>
          <w:rFonts w:ascii="Helvetica for Caritas" w:hAnsi="Helvetica for Caritas" w:cs="Tahoma"/>
        </w:rPr>
        <w:t xml:space="preserve"> im Sinne der §§ 16 u. 17 des Steirischen</w:t>
      </w:r>
      <w:r w:rsidR="002802BF" w:rsidRPr="00F820D3">
        <w:rPr>
          <w:rFonts w:ascii="Helvetica for Caritas" w:hAnsi="Helvetica for Caritas" w:cs="Tahoma"/>
        </w:rPr>
        <w:t xml:space="preserve"> Sozialhilfegesetzes (StSHG) </w:t>
      </w:r>
      <w:r w:rsidR="0035124F">
        <w:rPr>
          <w:rFonts w:ascii="Helvetica for Caritas" w:hAnsi="Helvetica for Caritas" w:cs="Tahoma"/>
        </w:rPr>
        <w:t xml:space="preserve">an </w:t>
      </w:r>
      <w:r w:rsidR="002802BF" w:rsidRPr="00F820D3">
        <w:rPr>
          <w:rFonts w:ascii="Helvetica for Caritas" w:hAnsi="Helvetica for Caritas" w:cs="Tahoma"/>
        </w:rPr>
        <w:t xml:space="preserve">den </w:t>
      </w:r>
    </w:p>
    <w:p w:rsidR="00746B97" w:rsidRPr="00F820D3" w:rsidRDefault="00746B97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F820D3">
        <w:rPr>
          <w:rFonts w:ascii="Helvetica for Caritas" w:hAnsi="Helvetica for Caritas" w:cs="Tahoma"/>
        </w:rPr>
        <w:t xml:space="preserve">Sozialhilfeverband </w:t>
      </w:r>
      <w:r w:rsidR="004C216A" w:rsidRPr="00F820D3">
        <w:rPr>
          <w:rFonts w:ascii="Helvetica for Caritas" w:hAnsi="Helvetica for Caritas" w:cs="Tahoma"/>
        </w:rPr>
        <w:t>Weiz</w:t>
      </w:r>
      <w:r w:rsidR="002802BF" w:rsidRPr="00F820D3">
        <w:rPr>
          <w:rFonts w:ascii="Helvetica for Caritas" w:hAnsi="Helvetica for Caritas" w:cs="Tahoma"/>
        </w:rPr>
        <w:t>.</w:t>
      </w:r>
    </w:p>
    <w:p w:rsidR="007A4F09" w:rsidRPr="00F820D3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2"/>
          <w:szCs w:val="12"/>
        </w:rPr>
      </w:pPr>
    </w:p>
    <w:p w:rsidR="00CA1DCD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  <w:r w:rsidRPr="00F820D3">
        <w:rPr>
          <w:rFonts w:ascii="Helvetica for Caritas" w:hAnsi="Helvetica for Caritas" w:cs="Tahoma"/>
          <w:b/>
        </w:rPr>
        <w:t xml:space="preserve">Hiermit wird bestätigt, dass </w:t>
      </w:r>
      <w:r w:rsidR="0039391E" w:rsidRPr="00F820D3">
        <w:rPr>
          <w:rFonts w:ascii="Helvetica for Caritas" w:hAnsi="Helvetica for Caritas" w:cs="Tahoma"/>
          <w:b/>
        </w:rPr>
        <w:t>di</w:t>
      </w:r>
      <w:r w:rsidR="00D54FAA" w:rsidRPr="00F820D3">
        <w:rPr>
          <w:rFonts w:ascii="Helvetica for Caritas" w:hAnsi="Helvetica for Caritas" w:cs="Tahoma"/>
          <w:b/>
        </w:rPr>
        <w:t>e antragstellende Person</w:t>
      </w:r>
      <w:r w:rsidRPr="00F820D3">
        <w:rPr>
          <w:rFonts w:ascii="Helvetica for Caritas" w:hAnsi="Helvetica for Caritas" w:cs="Tahoma"/>
          <w:b/>
        </w:rPr>
        <w:t xml:space="preserve"> ihren Wohnsitz </w:t>
      </w:r>
      <w:r w:rsidR="000906AF" w:rsidRPr="00F820D3">
        <w:rPr>
          <w:rFonts w:ascii="Helvetica for Caritas" w:hAnsi="Helvetica for Caritas" w:cs="Tahoma"/>
          <w:b/>
        </w:rPr>
        <w:t xml:space="preserve">in </w:t>
      </w:r>
      <w:r w:rsidRPr="00F820D3">
        <w:rPr>
          <w:rFonts w:ascii="Helvetica for Caritas" w:hAnsi="Helvetica for Caritas" w:cs="Tahoma"/>
          <w:b/>
        </w:rPr>
        <w:t>unserer Gemeinde gemeldet</w:t>
      </w:r>
      <w:r w:rsidR="00F820D3" w:rsidRPr="00F820D3">
        <w:rPr>
          <w:rFonts w:ascii="Helvetica for Caritas" w:hAnsi="Helvetica for Caritas" w:cs="Tahoma"/>
          <w:b/>
        </w:rPr>
        <w:t xml:space="preserve"> hat.</w:t>
      </w:r>
    </w:p>
    <w:p w:rsidR="00F820D3" w:rsidRDefault="00F820D3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F820D3" w:rsidRDefault="00F820D3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F820D3" w:rsidRPr="00F820D3" w:rsidRDefault="00F820D3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b/>
        </w:rPr>
      </w:pPr>
    </w:p>
    <w:p w:rsidR="004C216A" w:rsidRDefault="004C216A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  <w:sz w:val="16"/>
          <w:szCs w:val="16"/>
        </w:rPr>
      </w:pPr>
    </w:p>
    <w:p w:rsidR="007A4F09" w:rsidRPr="003F0550" w:rsidRDefault="004C216A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  <w:sz w:val="16"/>
          <w:szCs w:val="16"/>
        </w:rPr>
        <w:t xml:space="preserve">    </w:t>
      </w:r>
      <w:r>
        <w:rPr>
          <w:rFonts w:ascii="Helvetica for Caritas" w:hAnsi="Helvetica for Caritas" w:cs="Tahoma"/>
        </w:rPr>
        <w:t>…………………………………………</w:t>
      </w:r>
      <w:r w:rsidR="00122C9F">
        <w:rPr>
          <w:rFonts w:ascii="Helvetica for Caritas" w:hAnsi="Helvetica for Caritas" w:cs="Tahoma"/>
        </w:rPr>
        <w:t>…</w:t>
      </w:r>
      <w:r w:rsidR="00122C9F">
        <w:rPr>
          <w:rFonts w:ascii="Helvetica for Caritas" w:hAnsi="Helvetica for Caritas" w:cs="Tahoma"/>
        </w:rPr>
        <w:tab/>
      </w:r>
      <w:r>
        <w:rPr>
          <w:rFonts w:ascii="Helvetica for Caritas" w:hAnsi="Helvetica for Caritas" w:cs="Tahoma"/>
        </w:rPr>
        <w:t xml:space="preserve">           </w:t>
      </w:r>
      <w:r w:rsidR="00122C9F">
        <w:rPr>
          <w:rFonts w:ascii="Helvetica for Caritas" w:hAnsi="Helvetica for Caritas" w:cs="Tahoma"/>
        </w:rPr>
        <w:t>………………………………………………………</w:t>
      </w:r>
    </w:p>
    <w:p w:rsidR="007A4F09" w:rsidRDefault="007A4F09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>Ort, Datum</w:t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</w:r>
      <w:r w:rsidRPr="003F0550">
        <w:rPr>
          <w:rFonts w:ascii="Helvetica for Caritas" w:hAnsi="Helvetica for Caritas" w:cs="Tahoma"/>
        </w:rPr>
        <w:tab/>
        <w:t xml:space="preserve">                  </w:t>
      </w:r>
      <w:r w:rsidR="00C31A8A">
        <w:rPr>
          <w:rFonts w:ascii="Helvetica for Caritas" w:hAnsi="Helvetica for Caritas" w:cs="Tahoma"/>
        </w:rPr>
        <w:t xml:space="preserve">           </w:t>
      </w:r>
      <w:r w:rsidRPr="003F0550">
        <w:rPr>
          <w:rFonts w:ascii="Helvetica for Caritas" w:hAnsi="Helvetica for Caritas" w:cs="Tahoma"/>
        </w:rPr>
        <w:t xml:space="preserve"> Unterschrift u. Stempel</w:t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</w:r>
      <w:r w:rsidR="0039391E">
        <w:rPr>
          <w:rFonts w:ascii="Helvetica for Caritas" w:hAnsi="Helvetica for Caritas" w:cs="Tahoma"/>
        </w:rPr>
        <w:tab/>
        <w:t xml:space="preserve">                   </w:t>
      </w:r>
      <w:r w:rsidRPr="003F0550">
        <w:rPr>
          <w:rFonts w:ascii="Helvetica for Caritas" w:hAnsi="Helvetica for Caritas" w:cs="Tahoma"/>
        </w:rPr>
        <w:t xml:space="preserve"> </w:t>
      </w:r>
    </w:p>
    <w:p w:rsidR="00122C9F" w:rsidRPr="003F0550" w:rsidRDefault="00122C9F" w:rsidP="00C5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for Caritas" w:hAnsi="Helvetica for Caritas" w:cs="Tahoma"/>
        </w:rPr>
      </w:pPr>
    </w:p>
    <w:p w:rsidR="00533975" w:rsidRPr="00122C9F" w:rsidRDefault="00533975" w:rsidP="006114C4">
      <w:pPr>
        <w:rPr>
          <w:rFonts w:ascii="Helvetica for Caritas" w:hAnsi="Helvetica for Caritas" w:cs="Tahoma"/>
          <w:b/>
          <w:sz w:val="18"/>
          <w:szCs w:val="18"/>
        </w:rPr>
      </w:pPr>
    </w:p>
    <w:p w:rsidR="00C544AC" w:rsidRDefault="00FD1C4A" w:rsidP="00122C9F">
      <w:pPr>
        <w:pStyle w:val="Fuzeile"/>
        <w:jc w:val="center"/>
        <w:rPr>
          <w:rFonts w:ascii="Helvetica for Caritas" w:hAnsi="Helvetica for Caritas" w:cs="Tahoma"/>
          <w:sz w:val="18"/>
          <w:szCs w:val="18"/>
        </w:rPr>
      </w:pPr>
      <w:r>
        <w:rPr>
          <w:rFonts w:ascii="Helvetica for Caritas" w:hAnsi="Helvetica for Caritas" w:cs="Tahoma"/>
          <w:sz w:val="18"/>
          <w:szCs w:val="18"/>
        </w:rPr>
        <w:br/>
      </w:r>
      <w:r w:rsidR="004C216A">
        <w:rPr>
          <w:rFonts w:ascii="Helvetica for Caritas" w:hAnsi="Helvetica for Caritas" w:cs="Tahoma"/>
          <w:sz w:val="18"/>
          <w:szCs w:val="18"/>
        </w:rPr>
        <w:br/>
      </w:r>
    </w:p>
    <w:p w:rsidR="006E46BE" w:rsidRDefault="006E46BE" w:rsidP="006E46BE">
      <w:pPr>
        <w:tabs>
          <w:tab w:val="left" w:pos="480"/>
          <w:tab w:val="left" w:pos="960"/>
        </w:tabs>
        <w:rPr>
          <w:rFonts w:ascii="Helvetica for Caritas" w:hAnsi="Helvetica for Caritas" w:cs="Tahoma"/>
        </w:rPr>
      </w:pPr>
      <w:r>
        <w:rPr>
          <w:rFonts w:ascii="Helvetica for Caritas" w:hAnsi="Helvetica for Caritas" w:cs="Tahoma"/>
        </w:rPr>
        <w:t>Bei Rückfragen steht</w:t>
      </w:r>
      <w:r w:rsidRPr="003F0550">
        <w:rPr>
          <w:rFonts w:ascii="Helvetica for Caritas" w:hAnsi="Helvetica for Caritas" w:cs="Tahoma"/>
        </w:rPr>
        <w:t xml:space="preserve"> I</w:t>
      </w:r>
      <w:r>
        <w:rPr>
          <w:rFonts w:ascii="Helvetica for Caritas" w:hAnsi="Helvetica for Caritas" w:cs="Tahoma"/>
        </w:rPr>
        <w:t>hnen die Einsatzleiterin der Mobilen Familien- und Behindertenarbeit Oststeiermark</w:t>
      </w:r>
      <w:r w:rsidRPr="003F0550">
        <w:rPr>
          <w:rFonts w:ascii="Helvetica for Caritas" w:hAnsi="Helvetica for Caritas" w:cs="Tahoma"/>
        </w:rPr>
        <w:t xml:space="preserve"> gerne zur Verfügung</w:t>
      </w:r>
      <w:r w:rsidR="004C216A">
        <w:rPr>
          <w:rFonts w:ascii="Helvetica for Caritas" w:hAnsi="Helvetica for Caritas" w:cs="Tahoma"/>
        </w:rPr>
        <w:t>:</w:t>
      </w:r>
    </w:p>
    <w:p w:rsidR="004C216A" w:rsidRPr="003F0550" w:rsidRDefault="004C216A" w:rsidP="006E46BE">
      <w:pPr>
        <w:tabs>
          <w:tab w:val="left" w:pos="480"/>
          <w:tab w:val="left" w:pos="960"/>
        </w:tabs>
        <w:rPr>
          <w:rFonts w:ascii="Helvetica for Caritas" w:hAnsi="Helvetica for Caritas" w:cs="Tahoma"/>
        </w:rPr>
      </w:pPr>
    </w:p>
    <w:p w:rsidR="004C216A" w:rsidRPr="004C216A" w:rsidRDefault="004C216A" w:rsidP="003C75F1">
      <w:pPr>
        <w:tabs>
          <w:tab w:val="left" w:pos="480"/>
          <w:tab w:val="left" w:pos="960"/>
        </w:tabs>
        <w:spacing w:after="120"/>
        <w:jc w:val="center"/>
        <w:rPr>
          <w:rFonts w:ascii="Helvetica for Caritas" w:hAnsi="Helvetica for Caritas" w:cs="Tahoma"/>
        </w:rPr>
      </w:pPr>
      <w:r w:rsidRPr="005521E2">
        <w:rPr>
          <w:rFonts w:ascii="Helvetica for Caritas" w:hAnsi="Helvetica for Caritas" w:cs="Tahoma"/>
          <w:b/>
        </w:rPr>
        <w:t>Elisabeth Schwarzl, MA</w:t>
      </w:r>
      <w:r w:rsidR="00235755">
        <w:rPr>
          <w:rFonts w:ascii="Helvetica for Caritas" w:hAnsi="Helvetica for Caritas" w:cs="Tahoma"/>
          <w:b/>
        </w:rPr>
        <w:br/>
      </w:r>
      <w:r w:rsidRPr="005521E2">
        <w:rPr>
          <w:rFonts w:ascii="Helvetica for Caritas" w:hAnsi="Helvetica for Caritas" w:cs="Tahoma"/>
          <w:b/>
        </w:rPr>
        <w:t xml:space="preserve"> Tel</w:t>
      </w:r>
      <w:r w:rsidR="00235755">
        <w:rPr>
          <w:rFonts w:ascii="Helvetica for Caritas" w:hAnsi="Helvetica for Caritas" w:cs="Tahoma"/>
          <w:b/>
        </w:rPr>
        <w:t xml:space="preserve">. </w:t>
      </w:r>
      <w:r w:rsidRPr="005521E2">
        <w:rPr>
          <w:rFonts w:ascii="Helvetica for Caritas" w:hAnsi="Helvetica for Caritas" w:cs="Tahoma"/>
          <w:b/>
        </w:rPr>
        <w:t>0676 88015 8316</w:t>
      </w:r>
      <w:r w:rsidR="00235755">
        <w:rPr>
          <w:rFonts w:ascii="Helvetica for Caritas" w:hAnsi="Helvetica for Caritas" w:cs="Tahoma"/>
          <w:b/>
        </w:rPr>
        <w:br/>
      </w:r>
      <w:hyperlink r:id="rId15" w:history="1">
        <w:r w:rsidRPr="005521E2">
          <w:rPr>
            <w:rStyle w:val="Hyperlink"/>
            <w:rFonts w:ascii="Helvetica for Caritas" w:hAnsi="Helvetica for Caritas" w:cs="Tahoma"/>
            <w:b/>
            <w:color w:val="auto"/>
            <w:u w:val="none"/>
          </w:rPr>
          <w:t>elisabeth.schwarzl@caritas-steiermark.at</w:t>
        </w:r>
      </w:hyperlink>
      <w:r w:rsidR="003C75F1">
        <w:rPr>
          <w:rStyle w:val="Hyperlink"/>
          <w:rFonts w:ascii="Helvetica for Caritas" w:hAnsi="Helvetica for Caritas" w:cs="Tahoma"/>
          <w:b/>
          <w:color w:val="auto"/>
          <w:u w:val="none"/>
        </w:rPr>
        <w:br/>
      </w:r>
      <w:r w:rsidRPr="004C216A">
        <w:rPr>
          <w:rFonts w:ascii="Helvetica for Caritas" w:hAnsi="Helvetica for Caritas" w:cs="Tahoma"/>
        </w:rPr>
        <w:t xml:space="preserve">Caritas, Mobile Familien- und Behindertenarbeit Oststeiermark, </w:t>
      </w:r>
      <w:r>
        <w:rPr>
          <w:rFonts w:ascii="Helvetica for Caritas" w:hAnsi="Helvetica for Caritas" w:cs="Tahoma"/>
        </w:rPr>
        <w:t>Busines</w:t>
      </w:r>
      <w:r w:rsidR="0035124F">
        <w:rPr>
          <w:rFonts w:ascii="Helvetica for Caritas" w:hAnsi="Helvetica for Caritas" w:cs="Tahoma"/>
        </w:rPr>
        <w:t>s</w:t>
      </w:r>
      <w:r>
        <w:rPr>
          <w:rFonts w:ascii="Helvetica for Caritas" w:hAnsi="Helvetica for Caritas" w:cs="Tahoma"/>
        </w:rPr>
        <w:t xml:space="preserve"> Park 2, 8200 Gleisdorf</w:t>
      </w:r>
    </w:p>
    <w:p w:rsidR="004C216A" w:rsidRPr="004C216A" w:rsidRDefault="004C216A" w:rsidP="00FD1C4A">
      <w:pPr>
        <w:pStyle w:val="Fuzeile"/>
        <w:jc w:val="center"/>
        <w:rPr>
          <w:rFonts w:ascii="Helvetica for Caritas" w:hAnsi="Helvetica for Caritas" w:cs="Tahoma"/>
          <w:b/>
        </w:rPr>
      </w:pPr>
      <w:r>
        <w:rPr>
          <w:rFonts w:ascii="Helvetica for Caritas" w:hAnsi="Helvetica for Caritas" w:cs="Tahoma"/>
          <w:b/>
        </w:rPr>
        <w:br/>
      </w:r>
    </w:p>
    <w:sectPr w:rsidR="004C216A" w:rsidRPr="004C216A" w:rsidSect="00122C9F">
      <w:footerReference w:type="default" r:id="rId16"/>
      <w:type w:val="continuous"/>
      <w:pgSz w:w="11906" w:h="16838" w:code="9"/>
      <w:pgMar w:top="426" w:right="1134" w:bottom="28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6C" w:rsidRDefault="002B516C">
      <w:r>
        <w:separator/>
      </w:r>
    </w:p>
  </w:endnote>
  <w:endnote w:type="continuationSeparator" w:id="0">
    <w:p w:rsidR="002B516C" w:rsidRDefault="002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16C" w:rsidRPr="003426BD" w:rsidRDefault="002B516C" w:rsidP="003426BD">
    <w:pPr>
      <w:pStyle w:val="Fuzeile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 w:rsidRPr="00445433">
      <w:rPr>
        <w:rFonts w:ascii="Arial" w:hAnsi="Arial" w:cs="Arial"/>
        <w:sz w:val="14"/>
        <w:szCs w:val="14"/>
      </w:rPr>
      <w:t xml:space="preserve">Antrag </w:t>
    </w:r>
    <w:r>
      <w:rPr>
        <w:rFonts w:ascii="Arial" w:hAnsi="Arial" w:cs="Arial"/>
        <w:sz w:val="14"/>
        <w:szCs w:val="14"/>
      </w:rPr>
      <w:t>Pflegeentlastungsdienst</w:t>
    </w:r>
    <w:r w:rsidRPr="00445433">
      <w:rPr>
        <w:rFonts w:ascii="Arial" w:hAnsi="Arial" w:cs="Arial"/>
        <w:sz w:val="14"/>
        <w:szCs w:val="14"/>
      </w:rPr>
      <w:br/>
      <w:t xml:space="preserve">Erstellt: </w:t>
    </w:r>
    <w:r>
      <w:rPr>
        <w:rFonts w:ascii="Arial" w:hAnsi="Arial" w:cs="Arial"/>
        <w:sz w:val="14"/>
        <w:szCs w:val="14"/>
      </w:rPr>
      <w:t>MFBA</w:t>
    </w:r>
    <w:r w:rsidRPr="00445433">
      <w:rPr>
        <w:rFonts w:ascii="Arial" w:hAnsi="Arial" w:cs="Arial"/>
        <w:sz w:val="14"/>
        <w:szCs w:val="14"/>
      </w:rPr>
      <w:t xml:space="preserve"> </w:t>
    </w:r>
    <w:r w:rsidRPr="00445433">
      <w:rPr>
        <w:rFonts w:ascii="Arial" w:hAnsi="Arial" w:cs="Arial"/>
        <w:sz w:val="14"/>
        <w:szCs w:val="14"/>
      </w:rPr>
      <w:tab/>
      <w:t xml:space="preserve">Seite </w:t>
    </w:r>
    <w:r w:rsidRPr="00445433">
      <w:rPr>
        <w:rFonts w:ascii="Arial" w:hAnsi="Arial" w:cs="Arial"/>
        <w:sz w:val="14"/>
        <w:szCs w:val="14"/>
      </w:rPr>
      <w:fldChar w:fldCharType="begin"/>
    </w:r>
    <w:r w:rsidRPr="00445433">
      <w:rPr>
        <w:rFonts w:ascii="Arial" w:hAnsi="Arial" w:cs="Arial"/>
        <w:sz w:val="14"/>
        <w:szCs w:val="14"/>
      </w:rPr>
      <w:instrText>PAGE  \* Arabic  \* MERGEFORMAT</w:instrText>
    </w:r>
    <w:r w:rsidRPr="00445433">
      <w:rPr>
        <w:rFonts w:ascii="Arial" w:hAnsi="Arial" w:cs="Arial"/>
        <w:sz w:val="14"/>
        <w:szCs w:val="14"/>
      </w:rPr>
      <w:fldChar w:fldCharType="separate"/>
    </w:r>
    <w:r w:rsidR="00D04A7A">
      <w:rPr>
        <w:rFonts w:ascii="Arial" w:hAnsi="Arial" w:cs="Arial"/>
        <w:noProof/>
        <w:sz w:val="14"/>
        <w:szCs w:val="14"/>
      </w:rPr>
      <w:t>1</w:t>
    </w:r>
    <w:r w:rsidRPr="00445433">
      <w:rPr>
        <w:rFonts w:ascii="Arial" w:hAnsi="Arial" w:cs="Arial"/>
        <w:sz w:val="14"/>
        <w:szCs w:val="14"/>
      </w:rPr>
      <w:fldChar w:fldCharType="end"/>
    </w:r>
    <w:r w:rsidRPr="00445433">
      <w:rPr>
        <w:rFonts w:ascii="Arial" w:hAnsi="Arial" w:cs="Arial"/>
        <w:sz w:val="14"/>
        <w:szCs w:val="14"/>
      </w:rPr>
      <w:t xml:space="preserve"> von </w:t>
    </w:r>
    <w:r w:rsidRPr="00445433">
      <w:rPr>
        <w:rFonts w:ascii="Arial" w:hAnsi="Arial" w:cs="Arial"/>
        <w:sz w:val="14"/>
        <w:szCs w:val="14"/>
      </w:rPr>
      <w:fldChar w:fldCharType="begin"/>
    </w:r>
    <w:r w:rsidRPr="00445433">
      <w:rPr>
        <w:rFonts w:ascii="Arial" w:hAnsi="Arial" w:cs="Arial"/>
        <w:sz w:val="14"/>
        <w:szCs w:val="14"/>
      </w:rPr>
      <w:instrText>NUMPAGES  \* Arabic  \* MERGEFORMAT</w:instrText>
    </w:r>
    <w:r w:rsidRPr="00445433">
      <w:rPr>
        <w:rFonts w:ascii="Arial" w:hAnsi="Arial" w:cs="Arial"/>
        <w:sz w:val="14"/>
        <w:szCs w:val="14"/>
      </w:rPr>
      <w:fldChar w:fldCharType="separate"/>
    </w:r>
    <w:r w:rsidR="00D04A7A">
      <w:rPr>
        <w:rFonts w:ascii="Arial" w:hAnsi="Arial" w:cs="Arial"/>
        <w:noProof/>
        <w:sz w:val="14"/>
        <w:szCs w:val="14"/>
      </w:rPr>
      <w:t>2</w:t>
    </w:r>
    <w:r w:rsidRPr="00445433">
      <w:rPr>
        <w:rFonts w:ascii="Arial" w:hAnsi="Arial" w:cs="Arial"/>
        <w:sz w:val="14"/>
        <w:szCs w:val="14"/>
      </w:rPr>
      <w:fldChar w:fldCharType="end"/>
    </w:r>
    <w:r w:rsidRPr="00445433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Erstellt: Jänner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6C" w:rsidRDefault="002B516C">
      <w:r>
        <w:separator/>
      </w:r>
    </w:p>
  </w:footnote>
  <w:footnote w:type="continuationSeparator" w:id="0">
    <w:p w:rsidR="002B516C" w:rsidRDefault="002B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044"/>
    <w:multiLevelType w:val="hybridMultilevel"/>
    <w:tmpl w:val="8416A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BF5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18FB0F62"/>
    <w:multiLevelType w:val="hybridMultilevel"/>
    <w:tmpl w:val="BC521D7C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3080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373026C"/>
    <w:multiLevelType w:val="hybridMultilevel"/>
    <w:tmpl w:val="469052D0"/>
    <w:lvl w:ilvl="0" w:tplc="0C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A41E0"/>
    <w:multiLevelType w:val="hybridMultilevel"/>
    <w:tmpl w:val="C9D6BB60"/>
    <w:lvl w:ilvl="0" w:tplc="8C38E81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F79D3"/>
    <w:multiLevelType w:val="hybridMultilevel"/>
    <w:tmpl w:val="BFDC12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C3FEC"/>
    <w:multiLevelType w:val="hybridMultilevel"/>
    <w:tmpl w:val="FC5026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525BF"/>
    <w:multiLevelType w:val="hybridMultilevel"/>
    <w:tmpl w:val="904EA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A3752"/>
    <w:multiLevelType w:val="multilevel"/>
    <w:tmpl w:val="1B6A2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71C85DE8"/>
    <w:multiLevelType w:val="hybridMultilevel"/>
    <w:tmpl w:val="9D02F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63B7A"/>
    <w:multiLevelType w:val="hybridMultilevel"/>
    <w:tmpl w:val="0EE6FC7C"/>
    <w:lvl w:ilvl="0" w:tplc="8C38E81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HVXlbhsjpcTYdg2CGB831kUnyA=" w:salt="dy9hqVmGWZxOEkBirWQpAg=="/>
  <w:styleLockTheme/>
  <w:styleLockQFSet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AA"/>
    <w:rsid w:val="000010D1"/>
    <w:rsid w:val="00001FB8"/>
    <w:rsid w:val="00005A35"/>
    <w:rsid w:val="00013419"/>
    <w:rsid w:val="000244B9"/>
    <w:rsid w:val="00024513"/>
    <w:rsid w:val="00033ECF"/>
    <w:rsid w:val="00044FFA"/>
    <w:rsid w:val="0004758A"/>
    <w:rsid w:val="00050EF5"/>
    <w:rsid w:val="00052F70"/>
    <w:rsid w:val="00060E69"/>
    <w:rsid w:val="00066768"/>
    <w:rsid w:val="00067F84"/>
    <w:rsid w:val="00074391"/>
    <w:rsid w:val="00075F0E"/>
    <w:rsid w:val="0008302C"/>
    <w:rsid w:val="00087471"/>
    <w:rsid w:val="000876FC"/>
    <w:rsid w:val="000906AF"/>
    <w:rsid w:val="000913A8"/>
    <w:rsid w:val="000A30F6"/>
    <w:rsid w:val="000B1D40"/>
    <w:rsid w:val="000B6082"/>
    <w:rsid w:val="000C149E"/>
    <w:rsid w:val="000C26A3"/>
    <w:rsid w:val="000D054E"/>
    <w:rsid w:val="000D3DA3"/>
    <w:rsid w:val="000E01DB"/>
    <w:rsid w:val="000E2E92"/>
    <w:rsid w:val="000F538E"/>
    <w:rsid w:val="000F707A"/>
    <w:rsid w:val="00106C31"/>
    <w:rsid w:val="00106F3D"/>
    <w:rsid w:val="00107583"/>
    <w:rsid w:val="0011474B"/>
    <w:rsid w:val="0012149F"/>
    <w:rsid w:val="00122C9F"/>
    <w:rsid w:val="001232E2"/>
    <w:rsid w:val="00126B30"/>
    <w:rsid w:val="00136857"/>
    <w:rsid w:val="001379C2"/>
    <w:rsid w:val="00144C91"/>
    <w:rsid w:val="00161B45"/>
    <w:rsid w:val="00162759"/>
    <w:rsid w:val="00170B6F"/>
    <w:rsid w:val="001719A8"/>
    <w:rsid w:val="0017713C"/>
    <w:rsid w:val="001800DB"/>
    <w:rsid w:val="001848D5"/>
    <w:rsid w:val="00191436"/>
    <w:rsid w:val="001B1FC8"/>
    <w:rsid w:val="001B5847"/>
    <w:rsid w:val="001C7EDB"/>
    <w:rsid w:val="001E48CC"/>
    <w:rsid w:val="001F6C8A"/>
    <w:rsid w:val="00200A5E"/>
    <w:rsid w:val="0020273A"/>
    <w:rsid w:val="002029F6"/>
    <w:rsid w:val="0021064C"/>
    <w:rsid w:val="00222FE4"/>
    <w:rsid w:val="00225B2A"/>
    <w:rsid w:val="00232922"/>
    <w:rsid w:val="00235755"/>
    <w:rsid w:val="00252442"/>
    <w:rsid w:val="00257346"/>
    <w:rsid w:val="00264BC5"/>
    <w:rsid w:val="002802BF"/>
    <w:rsid w:val="00280FFB"/>
    <w:rsid w:val="00281893"/>
    <w:rsid w:val="002A315C"/>
    <w:rsid w:val="002B2236"/>
    <w:rsid w:val="002B516C"/>
    <w:rsid w:val="002C368D"/>
    <w:rsid w:val="002D2B45"/>
    <w:rsid w:val="002D39D2"/>
    <w:rsid w:val="002D3CC0"/>
    <w:rsid w:val="00300A5E"/>
    <w:rsid w:val="00305321"/>
    <w:rsid w:val="00305D7F"/>
    <w:rsid w:val="00314B21"/>
    <w:rsid w:val="003265F5"/>
    <w:rsid w:val="003311A7"/>
    <w:rsid w:val="003426BD"/>
    <w:rsid w:val="0035124F"/>
    <w:rsid w:val="0035364E"/>
    <w:rsid w:val="003546AF"/>
    <w:rsid w:val="00360974"/>
    <w:rsid w:val="00390865"/>
    <w:rsid w:val="0039391E"/>
    <w:rsid w:val="003A13DE"/>
    <w:rsid w:val="003B1347"/>
    <w:rsid w:val="003C2B7A"/>
    <w:rsid w:val="003C75F1"/>
    <w:rsid w:val="003D509B"/>
    <w:rsid w:val="003E2CFF"/>
    <w:rsid w:val="003E6721"/>
    <w:rsid w:val="003E77FD"/>
    <w:rsid w:val="003F0550"/>
    <w:rsid w:val="00406ED0"/>
    <w:rsid w:val="0040784F"/>
    <w:rsid w:val="004101AB"/>
    <w:rsid w:val="00414799"/>
    <w:rsid w:val="00445433"/>
    <w:rsid w:val="00451393"/>
    <w:rsid w:val="00451A99"/>
    <w:rsid w:val="00456F7C"/>
    <w:rsid w:val="0046362A"/>
    <w:rsid w:val="00474DD9"/>
    <w:rsid w:val="00485DC9"/>
    <w:rsid w:val="004A5A4E"/>
    <w:rsid w:val="004A66D2"/>
    <w:rsid w:val="004C216A"/>
    <w:rsid w:val="004C2E11"/>
    <w:rsid w:val="004C4445"/>
    <w:rsid w:val="004D21D5"/>
    <w:rsid w:val="004D21F3"/>
    <w:rsid w:val="004E009F"/>
    <w:rsid w:val="00505BC3"/>
    <w:rsid w:val="005070EB"/>
    <w:rsid w:val="00533975"/>
    <w:rsid w:val="00536B9E"/>
    <w:rsid w:val="00537625"/>
    <w:rsid w:val="005402D6"/>
    <w:rsid w:val="0054214E"/>
    <w:rsid w:val="005521E2"/>
    <w:rsid w:val="00572C78"/>
    <w:rsid w:val="00575568"/>
    <w:rsid w:val="005A55E1"/>
    <w:rsid w:val="005A6B22"/>
    <w:rsid w:val="005B24F4"/>
    <w:rsid w:val="005B648A"/>
    <w:rsid w:val="005C0FF2"/>
    <w:rsid w:val="005C7086"/>
    <w:rsid w:val="005F1C7E"/>
    <w:rsid w:val="005F2249"/>
    <w:rsid w:val="005F26F2"/>
    <w:rsid w:val="006114C4"/>
    <w:rsid w:val="00617C4B"/>
    <w:rsid w:val="00621C57"/>
    <w:rsid w:val="00632824"/>
    <w:rsid w:val="00632F64"/>
    <w:rsid w:val="00645B72"/>
    <w:rsid w:val="006541DA"/>
    <w:rsid w:val="00661C3D"/>
    <w:rsid w:val="00670093"/>
    <w:rsid w:val="006728BA"/>
    <w:rsid w:val="00683385"/>
    <w:rsid w:val="00686300"/>
    <w:rsid w:val="0068773B"/>
    <w:rsid w:val="00691D58"/>
    <w:rsid w:val="00694E6C"/>
    <w:rsid w:val="00695580"/>
    <w:rsid w:val="00697975"/>
    <w:rsid w:val="006A0CB9"/>
    <w:rsid w:val="006A126E"/>
    <w:rsid w:val="006A60A7"/>
    <w:rsid w:val="006B425C"/>
    <w:rsid w:val="006E46BE"/>
    <w:rsid w:val="006E4E0F"/>
    <w:rsid w:val="006E781C"/>
    <w:rsid w:val="006F0598"/>
    <w:rsid w:val="006F5A1D"/>
    <w:rsid w:val="006F5E02"/>
    <w:rsid w:val="006F6FD6"/>
    <w:rsid w:val="0071490F"/>
    <w:rsid w:val="00716583"/>
    <w:rsid w:val="00720043"/>
    <w:rsid w:val="0072748F"/>
    <w:rsid w:val="00746B97"/>
    <w:rsid w:val="007519B1"/>
    <w:rsid w:val="007669B7"/>
    <w:rsid w:val="007756FA"/>
    <w:rsid w:val="0077775A"/>
    <w:rsid w:val="007809E5"/>
    <w:rsid w:val="00783A2B"/>
    <w:rsid w:val="007847CC"/>
    <w:rsid w:val="00792FAE"/>
    <w:rsid w:val="00795199"/>
    <w:rsid w:val="007A4F09"/>
    <w:rsid w:val="007A5DED"/>
    <w:rsid w:val="007C212C"/>
    <w:rsid w:val="007C7A4F"/>
    <w:rsid w:val="007E74A3"/>
    <w:rsid w:val="007F5DD4"/>
    <w:rsid w:val="007F5F2C"/>
    <w:rsid w:val="007F6674"/>
    <w:rsid w:val="00803E43"/>
    <w:rsid w:val="00804689"/>
    <w:rsid w:val="0081192E"/>
    <w:rsid w:val="0081284F"/>
    <w:rsid w:val="00817255"/>
    <w:rsid w:val="0082126A"/>
    <w:rsid w:val="008246BF"/>
    <w:rsid w:val="008262FA"/>
    <w:rsid w:val="008269FF"/>
    <w:rsid w:val="008318D4"/>
    <w:rsid w:val="008361D0"/>
    <w:rsid w:val="00854AE0"/>
    <w:rsid w:val="00870768"/>
    <w:rsid w:val="00881AD4"/>
    <w:rsid w:val="00891EA7"/>
    <w:rsid w:val="008972E5"/>
    <w:rsid w:val="008A6302"/>
    <w:rsid w:val="008A66BB"/>
    <w:rsid w:val="008A6DA3"/>
    <w:rsid w:val="008B26C1"/>
    <w:rsid w:val="008C4574"/>
    <w:rsid w:val="008D1748"/>
    <w:rsid w:val="008D3FF0"/>
    <w:rsid w:val="008E1F28"/>
    <w:rsid w:val="008E387D"/>
    <w:rsid w:val="008E45D5"/>
    <w:rsid w:val="008F29B2"/>
    <w:rsid w:val="00910C96"/>
    <w:rsid w:val="00912317"/>
    <w:rsid w:val="00916FDA"/>
    <w:rsid w:val="00937479"/>
    <w:rsid w:val="00950288"/>
    <w:rsid w:val="009522BB"/>
    <w:rsid w:val="00975504"/>
    <w:rsid w:val="009B2E0C"/>
    <w:rsid w:val="009D27F8"/>
    <w:rsid w:val="009D4879"/>
    <w:rsid w:val="009D76CB"/>
    <w:rsid w:val="009F0E77"/>
    <w:rsid w:val="00A07401"/>
    <w:rsid w:val="00A11CA7"/>
    <w:rsid w:val="00A20FCA"/>
    <w:rsid w:val="00A262A6"/>
    <w:rsid w:val="00A27B4D"/>
    <w:rsid w:val="00A32E7F"/>
    <w:rsid w:val="00A41F05"/>
    <w:rsid w:val="00A46BD6"/>
    <w:rsid w:val="00A86B80"/>
    <w:rsid w:val="00A916EB"/>
    <w:rsid w:val="00A929D1"/>
    <w:rsid w:val="00A95A62"/>
    <w:rsid w:val="00AB39E0"/>
    <w:rsid w:val="00AC1084"/>
    <w:rsid w:val="00AC7266"/>
    <w:rsid w:val="00AD4110"/>
    <w:rsid w:val="00AE58A7"/>
    <w:rsid w:val="00AF2004"/>
    <w:rsid w:val="00AF67C7"/>
    <w:rsid w:val="00B03886"/>
    <w:rsid w:val="00B13C53"/>
    <w:rsid w:val="00B173FD"/>
    <w:rsid w:val="00B23F9F"/>
    <w:rsid w:val="00B406C0"/>
    <w:rsid w:val="00B43128"/>
    <w:rsid w:val="00B4591C"/>
    <w:rsid w:val="00B54A75"/>
    <w:rsid w:val="00B80F68"/>
    <w:rsid w:val="00BA4C8B"/>
    <w:rsid w:val="00BC43E8"/>
    <w:rsid w:val="00BE6CDA"/>
    <w:rsid w:val="00BF3F35"/>
    <w:rsid w:val="00C01EE8"/>
    <w:rsid w:val="00C22992"/>
    <w:rsid w:val="00C22C11"/>
    <w:rsid w:val="00C31A8A"/>
    <w:rsid w:val="00C5293C"/>
    <w:rsid w:val="00C54437"/>
    <w:rsid w:val="00C544AC"/>
    <w:rsid w:val="00C7525D"/>
    <w:rsid w:val="00C75270"/>
    <w:rsid w:val="00C76E44"/>
    <w:rsid w:val="00C83EEF"/>
    <w:rsid w:val="00C91D42"/>
    <w:rsid w:val="00C9599A"/>
    <w:rsid w:val="00CA1DCD"/>
    <w:rsid w:val="00CA5224"/>
    <w:rsid w:val="00CB15BB"/>
    <w:rsid w:val="00CB3A08"/>
    <w:rsid w:val="00CB4355"/>
    <w:rsid w:val="00CD61FA"/>
    <w:rsid w:val="00D01737"/>
    <w:rsid w:val="00D02DBB"/>
    <w:rsid w:val="00D04A7A"/>
    <w:rsid w:val="00D058EA"/>
    <w:rsid w:val="00D267B7"/>
    <w:rsid w:val="00D45163"/>
    <w:rsid w:val="00D53BEA"/>
    <w:rsid w:val="00D54FAA"/>
    <w:rsid w:val="00D64CDE"/>
    <w:rsid w:val="00D82C5A"/>
    <w:rsid w:val="00D84CD7"/>
    <w:rsid w:val="00D92727"/>
    <w:rsid w:val="00D97171"/>
    <w:rsid w:val="00DA4004"/>
    <w:rsid w:val="00DC608A"/>
    <w:rsid w:val="00DD1F3F"/>
    <w:rsid w:val="00DD26FF"/>
    <w:rsid w:val="00E0675F"/>
    <w:rsid w:val="00E31003"/>
    <w:rsid w:val="00E36DA0"/>
    <w:rsid w:val="00E41862"/>
    <w:rsid w:val="00E522BD"/>
    <w:rsid w:val="00E5619F"/>
    <w:rsid w:val="00E72993"/>
    <w:rsid w:val="00E75502"/>
    <w:rsid w:val="00E807C4"/>
    <w:rsid w:val="00E84970"/>
    <w:rsid w:val="00E97261"/>
    <w:rsid w:val="00EC426D"/>
    <w:rsid w:val="00EE7CF9"/>
    <w:rsid w:val="00EF7DEF"/>
    <w:rsid w:val="00EF7E2F"/>
    <w:rsid w:val="00F043B5"/>
    <w:rsid w:val="00F07F6E"/>
    <w:rsid w:val="00F33891"/>
    <w:rsid w:val="00F41C66"/>
    <w:rsid w:val="00F43949"/>
    <w:rsid w:val="00F562FF"/>
    <w:rsid w:val="00F5698E"/>
    <w:rsid w:val="00F717BF"/>
    <w:rsid w:val="00F80441"/>
    <w:rsid w:val="00F820D3"/>
    <w:rsid w:val="00FA5F50"/>
    <w:rsid w:val="00FC13C0"/>
    <w:rsid w:val="00FC1F78"/>
    <w:rsid w:val="00FC48E7"/>
    <w:rsid w:val="00FC7C21"/>
    <w:rsid w:val="00FD1C4A"/>
    <w:rsid w:val="00FD2753"/>
    <w:rsid w:val="00FD5064"/>
    <w:rsid w:val="00FE507F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1AB"/>
  </w:style>
  <w:style w:type="paragraph" w:styleId="berschrift1">
    <w:name w:val="heading 1"/>
    <w:basedOn w:val="Standard"/>
    <w:next w:val="Standard"/>
    <w:qFormat/>
    <w:rsid w:val="0095028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502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502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02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50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50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50288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50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50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P-Formular">
    <w:name w:val="QAP-Formular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customStyle="1" w:styleId="QAP-Formular2">
    <w:name w:val="QAP-Formular2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3C2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2B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CA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101AB"/>
    <w:pPr>
      <w:tabs>
        <w:tab w:val="left" w:pos="2268"/>
        <w:tab w:val="left" w:pos="4678"/>
        <w:tab w:val="left" w:pos="6946"/>
      </w:tabs>
    </w:pPr>
    <w:rPr>
      <w:i/>
      <w:sz w:val="22"/>
    </w:rPr>
  </w:style>
  <w:style w:type="paragraph" w:styleId="Textkrper3">
    <w:name w:val="Body Text 3"/>
    <w:basedOn w:val="Standard"/>
    <w:rsid w:val="004101AB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pos="2977"/>
        <w:tab w:val="left" w:pos="6946"/>
      </w:tabs>
      <w:spacing w:before="120" w:after="120"/>
    </w:pPr>
    <w:rPr>
      <w:sz w:val="24"/>
    </w:rPr>
  </w:style>
  <w:style w:type="character" w:styleId="Hyperlink">
    <w:name w:val="Hyperlink"/>
    <w:rsid w:val="00AF2004"/>
    <w:rPr>
      <w:color w:val="0000FF"/>
      <w:u w:val="single"/>
    </w:rPr>
  </w:style>
  <w:style w:type="character" w:customStyle="1" w:styleId="FuzeileZchn">
    <w:name w:val="Fußzeile Zchn"/>
    <w:link w:val="Fuzeile"/>
    <w:rsid w:val="00EE7CF9"/>
  </w:style>
  <w:style w:type="character" w:styleId="Kommentarzeichen">
    <w:name w:val="annotation reference"/>
    <w:rsid w:val="00200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A5E"/>
  </w:style>
  <w:style w:type="character" w:customStyle="1" w:styleId="KommentartextZchn">
    <w:name w:val="Kommentartext Zchn"/>
    <w:link w:val="Kommentartext"/>
    <w:rsid w:val="00200A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00A5E"/>
    <w:rPr>
      <w:b/>
      <w:bCs/>
    </w:rPr>
  </w:style>
  <w:style w:type="character" w:customStyle="1" w:styleId="KommentarthemaZchn">
    <w:name w:val="Kommentarthema Zchn"/>
    <w:link w:val="Kommentarthema"/>
    <w:rsid w:val="00200A5E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ED0"/>
    <w:rPr>
      <w:color w:val="808080"/>
    </w:rPr>
  </w:style>
  <w:style w:type="paragraph" w:styleId="berarbeitung">
    <w:name w:val="Revision"/>
    <w:hidden/>
    <w:uiPriority w:val="99"/>
    <w:semiHidden/>
    <w:rsid w:val="00CB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01AB"/>
  </w:style>
  <w:style w:type="paragraph" w:styleId="berschrift1">
    <w:name w:val="heading 1"/>
    <w:basedOn w:val="Standard"/>
    <w:next w:val="Standard"/>
    <w:qFormat/>
    <w:rsid w:val="0095028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5028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5028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5028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5028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502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50288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5028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5028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QAP-Formular">
    <w:name w:val="QAP-Formular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customStyle="1" w:styleId="QAP-Formular2">
    <w:name w:val="QAP-Formular2"/>
    <w:basedOn w:val="Standard"/>
    <w:rsid w:val="00360974"/>
    <w:pPr>
      <w:tabs>
        <w:tab w:val="left" w:pos="7380"/>
        <w:tab w:val="left" w:pos="7920"/>
      </w:tabs>
    </w:pPr>
    <w:rPr>
      <w:rFonts w:ascii="Tahoma" w:hAnsi="Tahoma" w:cs="Tahoma"/>
      <w:b/>
      <w:bCs/>
    </w:rPr>
  </w:style>
  <w:style w:type="paragraph" w:styleId="Kopfzeile">
    <w:name w:val="header"/>
    <w:basedOn w:val="Standard"/>
    <w:rsid w:val="003C2B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2B7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50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11CA7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101AB"/>
    <w:pPr>
      <w:tabs>
        <w:tab w:val="left" w:pos="2268"/>
        <w:tab w:val="left" w:pos="4678"/>
        <w:tab w:val="left" w:pos="6946"/>
      </w:tabs>
    </w:pPr>
    <w:rPr>
      <w:i/>
      <w:sz w:val="22"/>
    </w:rPr>
  </w:style>
  <w:style w:type="paragraph" w:styleId="Textkrper3">
    <w:name w:val="Body Text 3"/>
    <w:basedOn w:val="Standard"/>
    <w:rsid w:val="004101AB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tabs>
        <w:tab w:val="left" w:pos="2977"/>
        <w:tab w:val="left" w:pos="6946"/>
      </w:tabs>
      <w:spacing w:before="120" w:after="120"/>
    </w:pPr>
    <w:rPr>
      <w:sz w:val="24"/>
    </w:rPr>
  </w:style>
  <w:style w:type="character" w:styleId="Hyperlink">
    <w:name w:val="Hyperlink"/>
    <w:rsid w:val="00AF2004"/>
    <w:rPr>
      <w:color w:val="0000FF"/>
      <w:u w:val="single"/>
    </w:rPr>
  </w:style>
  <w:style w:type="character" w:customStyle="1" w:styleId="FuzeileZchn">
    <w:name w:val="Fußzeile Zchn"/>
    <w:link w:val="Fuzeile"/>
    <w:rsid w:val="00EE7CF9"/>
  </w:style>
  <w:style w:type="character" w:styleId="Kommentarzeichen">
    <w:name w:val="annotation reference"/>
    <w:rsid w:val="00200A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00A5E"/>
  </w:style>
  <w:style w:type="character" w:customStyle="1" w:styleId="KommentartextZchn">
    <w:name w:val="Kommentartext Zchn"/>
    <w:link w:val="Kommentartext"/>
    <w:rsid w:val="00200A5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00A5E"/>
    <w:rPr>
      <w:b/>
      <w:bCs/>
    </w:rPr>
  </w:style>
  <w:style w:type="character" w:customStyle="1" w:styleId="KommentarthemaZchn">
    <w:name w:val="Kommentarthema Zchn"/>
    <w:link w:val="Kommentarthema"/>
    <w:rsid w:val="00200A5E"/>
    <w:rPr>
      <w:b/>
      <w:bCs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06ED0"/>
    <w:rPr>
      <w:color w:val="808080"/>
    </w:rPr>
  </w:style>
  <w:style w:type="paragraph" w:styleId="berarbeitung">
    <w:name w:val="Revision"/>
    <w:hidden/>
    <w:uiPriority w:val="99"/>
    <w:semiHidden/>
    <w:rsid w:val="00CB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lisabeth.schwarzl@caritas-steiermark.a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lisabeth.schwarzl@caritas-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Organisation" ma:contentTypeID="0x010100A8D68BF548A8D949869BE2FF98E1A20100172A6DFDD4AC524F9A89A649F0CF5168" ma:contentTypeVersion="7" ma:contentTypeDescription="" ma:contentTypeScope="" ma:versionID="b2350b32767da1c1cd3341d29be48593">
  <xsd:schema xmlns:xsd="http://www.w3.org/2001/XMLSchema" xmlns:xs="http://www.w3.org/2001/XMLSchema" xmlns:p="http://schemas.microsoft.com/office/2006/metadata/properties" xmlns:ns2="15ef2dd7-5e2a-4279-b696-5e463e52ef2c" targetNamespace="http://schemas.microsoft.com/office/2006/metadata/properties" ma:root="true" ma:fieldsID="c0b858fd3af67b24a3e2e865160b6091" ns2:_="">
    <xsd:import namespace="15ef2dd7-5e2a-4279-b696-5e463e52ef2c"/>
    <xsd:element name="properties">
      <xsd:complexType>
        <xsd:sequence>
          <xsd:element name="documentManagement">
            <xsd:complexType>
              <xsd:all>
                <xsd:element ref="ns2:OrgDocumentDescription" minOccurs="0"/>
                <xsd:element ref="ns2:e7ce70ddec884e2db83c451ad4760f09" minOccurs="0"/>
                <xsd:element ref="ns2:TaxCatchAll" minOccurs="0"/>
                <xsd:element ref="ns2:TaxCatchAllLabel" minOccurs="0"/>
                <xsd:element ref="ns2:OrgDocumentValidFrom" minOccurs="0"/>
                <xsd:element ref="ns2:OrgDocumentValidTo" minOccurs="0"/>
                <xsd:element ref="ns2:OrgDocumentDatePublish" minOccurs="0"/>
                <xsd:element ref="ns2:TargetGroups" minOccurs="0"/>
                <xsd:element ref="ns2:OrgDocumentResponsible" minOccurs="0"/>
                <xsd:element ref="ns2:n6b693d08218410d8a8d3d9e71313d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f2dd7-5e2a-4279-b696-5e463e52ef2c" elementFormDefault="qualified">
    <xsd:import namespace="http://schemas.microsoft.com/office/2006/documentManagement/types"/>
    <xsd:import namespace="http://schemas.microsoft.com/office/infopath/2007/PartnerControls"/>
    <xsd:element name="OrgDocumentDescription" ma:index="8" nillable="true" ma:displayName="Dokument Beschreibung" ma:internalName="OrgDocumentDescription">
      <xsd:simpleType>
        <xsd:restriction base="dms:Text">
          <xsd:maxLength value="200"/>
        </xsd:restriction>
      </xsd:simpleType>
    </xsd:element>
    <xsd:element name="e7ce70ddec884e2db83c451ad4760f09" ma:index="9" ma:taxonomy="true" ma:internalName="e7ce70ddec884e2db83c451ad4760f09" ma:taxonomyFieldName="OrgDocumentType" ma:displayName="Dokumentenart" ma:default="" ma:fieldId="{e7ce70dd-ec88-4e2d-b83c-451ad4760f09}" ma:sspId="b91d2b97-0a8f-4264-baa5-5fc54a88f7ce" ma:termSetId="dbbe39bf-0ac0-4a79-b99c-03f380405b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537e524-2b17-4ee1-872f-e7bc5dedc285}" ma:internalName="TaxCatchAll" ma:showField="CatchAllData" ma:web="15ef2dd7-5e2a-4279-b696-5e463e52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537e524-2b17-4ee1-872f-e7bc5dedc285}" ma:internalName="TaxCatchAllLabel" ma:readOnly="true" ma:showField="CatchAllDataLabel" ma:web="15ef2dd7-5e2a-4279-b696-5e463e52e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DocumentValidFrom" ma:index="13" nillable="true" ma:displayName="Gültig Von" ma:default="[today]" ma:format="DateOnly" ma:internalName="OrgDocumentValidFrom">
      <xsd:simpleType>
        <xsd:restriction base="dms:DateTime"/>
      </xsd:simpleType>
    </xsd:element>
    <xsd:element name="OrgDocumentValidTo" ma:index="14" nillable="true" ma:displayName="Gültig Bis" ma:format="DateOnly" ma:internalName="OrgDocumentValidTo">
      <xsd:simpleType>
        <xsd:restriction base="dms:DateTime"/>
      </xsd:simpleType>
    </xsd:element>
    <xsd:element name="OrgDocumentDatePublish" ma:index="15" nillable="true" ma:displayName="Freigabe Am" ma:default="[today]" ma:format="DateOnly" ma:internalName="OrgDocumentDatePublish">
      <xsd:simpleType>
        <xsd:restriction base="dms:DateTime"/>
      </xsd:simpleType>
    </xsd:element>
    <xsd:element name="TargetGroups" ma:index="16" nillable="true" ma:displayName="Caritas Zielgruppen" ma:list="UserInfo" ma:SearchPeopleOnly="false" ma:internalName="TargetGroups" ma:showField="ImnName">
      <xsd:simpleType>
        <xsd:restriction base="dms:Unknown"/>
      </xsd:simpleType>
    </xsd:element>
    <xsd:element name="OrgDocumentResponsible" ma:index="17" nillable="true" ma:displayName="Verantwortliche Stelle" ma:internalName="OrgDocumentResponsible" ma:readOnly="false">
      <xsd:simpleType>
        <xsd:restriction base="dms:Text">
          <xsd:maxLength value="255"/>
        </xsd:restriction>
      </xsd:simpleType>
    </xsd:element>
    <xsd:element name="n6b693d08218410d8a8d3d9e71313dbe" ma:index="18" nillable="true" ma:taxonomy="true" ma:internalName="n6b693d08218410d8a8d3d9e71313dbe" ma:taxonomyFieldName="OrgHandbookKeywords" ma:displayName="Schlagworte OH" ma:default="" ma:fieldId="{76b693d0-8218-410d-8a8d-3d9e71313dbe}" ma:taxonomyMulti="true" ma:sspId="b91d2b97-0a8f-4264-baa5-5fc54a88f7ce" ma:termSetId="09bdc0d9-57a5-4fbf-b2ca-2b6b2ffdb3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f2dd7-5e2a-4279-b696-5e463e52ef2c">
      <Value>381</Value>
      <Value>37</Value>
      <Value>399</Value>
    </TaxCatchAll>
    <OrgDocumentValidFrom xmlns="15ef2dd7-5e2a-4279-b696-5e463e52ef2c">2017-08-22T10:40:48+00:00</OrgDocumentValidFrom>
    <e7ce70ddec884e2db83c451ad4760f09 xmlns="15ef2dd7-5e2a-4279-b696-5e463e52ef2c">
      <Terms xmlns="http://schemas.microsoft.com/office/infopath/2007/PartnerControls"/>
    </e7ce70ddec884e2db83c451ad4760f09>
    <OrgDocumentValidTo xmlns="15ef2dd7-5e2a-4279-b696-5e463e52ef2c" xsi:nil="true"/>
    <n6b693d08218410d8a8d3d9e71313dbe xmlns="15ef2dd7-5e2a-4279-b696-5e463e52ef2c">
      <Terms xmlns="http://schemas.microsoft.com/office/infopath/2007/PartnerControls"/>
    </n6b693d08218410d8a8d3d9e71313dbe>
    <OrgDocumentDatePublish xmlns="15ef2dd7-5e2a-4279-b696-5e463e52ef2c">2017-08-22T10:40:48+00:00</OrgDocumentDatePublish>
    <OrgDocumentDescription xmlns="15ef2dd7-5e2a-4279-b696-5e463e52ef2c" xsi:nil="true"/>
    <TargetGroups xmlns="15ef2dd7-5e2a-4279-b696-5e463e52ef2c" xsi:nil="true"/>
    <OrgDocumentResponsible xmlns="15ef2dd7-5e2a-4279-b696-5e463e52ef2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D9E7-5AEE-4C2C-8277-253F92BA6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AA1CE-EC59-424C-A10F-173CB93251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C254A5-305D-4B38-B062-487A100A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f2dd7-5e2a-4279-b696-5e463e52e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E21BC7-D9D0-4B73-95D4-8A142E2C4C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5ef2dd7-5e2a-4279-b696-5e463e52ef2c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BC46C31-789F-4C59-ABA2-CA0D33F5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17DE9EE8</Template>
  <TotalTime>0</TotalTime>
  <Pages>2</Pages>
  <Words>551</Words>
  <Characters>3474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Caritas Familienhilfe Steiermark</vt:lpstr>
    </vt:vector>
  </TitlesOfParts>
  <Company>caritas</Company>
  <LinksUpToDate>false</LinksUpToDate>
  <CharactersWithSpaces>4017</CharactersWithSpaces>
  <SharedDoc>false</SharedDoc>
  <HLinks>
    <vt:vector size="24" baseType="variant">
      <vt:variant>
        <vt:i4>3145792</vt:i4>
      </vt:variant>
      <vt:variant>
        <vt:i4>189</vt:i4>
      </vt:variant>
      <vt:variant>
        <vt:i4>0</vt:i4>
      </vt:variant>
      <vt:variant>
        <vt:i4>5</vt:i4>
      </vt:variant>
      <vt:variant>
        <vt:lpwstr>mailto:kinder.jugend.familienarbeit@caritas-steiermark.at</vt:lpwstr>
      </vt:variant>
      <vt:variant>
        <vt:lpwstr/>
      </vt:variant>
      <vt:variant>
        <vt:i4>589884</vt:i4>
      </vt:variant>
      <vt:variant>
        <vt:i4>162</vt:i4>
      </vt:variant>
      <vt:variant>
        <vt:i4>0</vt:i4>
      </vt:variant>
      <vt:variant>
        <vt:i4>5</vt:i4>
      </vt:variant>
      <vt:variant>
        <vt:lpwstr>mailto:m.riedrich@caritas-steiermark.at</vt:lpwstr>
      </vt:variant>
      <vt:variant>
        <vt:lpwstr/>
      </vt:variant>
      <vt:variant>
        <vt:i4>4653153</vt:i4>
      </vt:variant>
      <vt:variant>
        <vt:i4>159</vt:i4>
      </vt:variant>
      <vt:variant>
        <vt:i4>0</vt:i4>
      </vt:variant>
      <vt:variant>
        <vt:i4>5</vt:i4>
      </vt:variant>
      <vt:variant>
        <vt:lpwstr>mailto:e.narnhofer@caritas-steiermark.at</vt:lpwstr>
      </vt:variant>
      <vt:variant>
        <vt:lpwstr/>
      </vt:variant>
      <vt:variant>
        <vt:i4>5177443</vt:i4>
      </vt:variant>
      <vt:variant>
        <vt:i4>156</vt:i4>
      </vt:variant>
      <vt:variant>
        <vt:i4>0</vt:i4>
      </vt:variant>
      <vt:variant>
        <vt:i4>5</vt:i4>
      </vt:variant>
      <vt:variant>
        <vt:lpwstr>mailto:lucija.krizanc@caritas-steiermark.at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Caritas Familienhilfe Steiermark</dc:title>
  <dc:creator>Sottovia-Simbuerger Gerit</dc:creator>
  <cp:lastModifiedBy>Kappel Magdalena</cp:lastModifiedBy>
  <cp:revision>2</cp:revision>
  <cp:lastPrinted>2021-01-06T16:52:00Z</cp:lastPrinted>
  <dcterms:created xsi:type="dcterms:W3CDTF">2021-12-03T11:27:00Z</dcterms:created>
  <dcterms:modified xsi:type="dcterms:W3CDTF">2021-12-03T11:27:00Z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DocumentType">
    <vt:lpwstr>37;#Formular|878da9d6-0f32-4836-b1a8-6a1371eecd2a</vt:lpwstr>
  </property>
  <property fmtid="{D5CDD505-2E9C-101B-9397-08002B2CF9AE}" pid="3" name="OrgHandbookKeywords">
    <vt:lpwstr>381;#Familienhilfe|f11195b0-96df-4c0e-8e68-a2d62fb4680f;#399;#Index OH|b07243bf-1dd7-4c83-bfad-12e66a5cf128</vt:lpwstr>
  </property>
  <property fmtid="{D5CDD505-2E9C-101B-9397-08002B2CF9AE}" pid="4" name="display_urn:schemas-microsoft-com:office:office#TargetGroups">
    <vt:lpwstr>SPG_AlleBenutzer</vt:lpwstr>
  </property>
</Properties>
</file>